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867"/>
        <w:gridCol w:w="417"/>
        <w:gridCol w:w="1143"/>
        <w:gridCol w:w="1020"/>
        <w:gridCol w:w="266"/>
        <w:gridCol w:w="737"/>
        <w:gridCol w:w="1004"/>
        <w:gridCol w:w="1289"/>
        <w:gridCol w:w="1964"/>
      </w:tblGrid>
      <w:tr w:rsidR="005F1EE0" w:rsidTr="005F1EE0">
        <w:trPr>
          <w:trHeight w:val="684"/>
          <w:jc w:val="center"/>
        </w:trPr>
        <w:tc>
          <w:tcPr>
            <w:tcW w:w="7830" w:type="dxa"/>
            <w:gridSpan w:val="9"/>
          </w:tcPr>
          <w:p w:rsidR="005F1EE0" w:rsidRDefault="005F1EE0" w:rsidP="0015285C">
            <w:pPr>
              <w:rPr>
                <w:sz w:val="18"/>
                <w:szCs w:val="18"/>
              </w:rPr>
            </w:pPr>
            <w:bookmarkStart w:id="0" w:name="_Hlk16067993"/>
            <w:bookmarkStart w:id="1" w:name="_GoBack"/>
            <w:bookmarkEnd w:id="1"/>
          </w:p>
        </w:tc>
        <w:tc>
          <w:tcPr>
            <w:tcW w:w="1964" w:type="dxa"/>
            <w:vMerge w:val="restart"/>
          </w:tcPr>
          <w:p w:rsidR="00FF7FE8" w:rsidRPr="00FF7FE8" w:rsidRDefault="00FF7FE8" w:rsidP="00FF7FE8">
            <w:pPr>
              <w:rPr>
                <w:sz w:val="18"/>
                <w:szCs w:val="18"/>
              </w:rPr>
            </w:pPr>
          </w:p>
        </w:tc>
      </w:tr>
      <w:tr w:rsidR="005F1EE0" w:rsidTr="00295346">
        <w:trPr>
          <w:trHeight w:hRule="exact" w:val="1861"/>
          <w:jc w:val="center"/>
        </w:trPr>
        <w:tc>
          <w:tcPr>
            <w:tcW w:w="7830" w:type="dxa"/>
            <w:gridSpan w:val="9"/>
          </w:tcPr>
          <w:p w:rsidR="00295346" w:rsidRPr="00290A41" w:rsidRDefault="00295346" w:rsidP="00295346">
            <w:pPr>
              <w:pStyle w:val="Overskrift1"/>
              <w:ind w:left="0"/>
              <w:jc w:val="center"/>
              <w:rPr>
                <w:sz w:val="48"/>
                <w:szCs w:val="48"/>
              </w:rPr>
            </w:pPr>
            <w:bookmarkStart w:id="2" w:name="Adresselinje_1"/>
            <w:bookmarkEnd w:id="0"/>
            <w:bookmarkEnd w:id="2"/>
            <w:r w:rsidRPr="00CD3928">
              <w:rPr>
                <w:sz w:val="48"/>
                <w:szCs w:val="48"/>
              </w:rPr>
              <w:t>Tilknytnings- og</w:t>
            </w:r>
          </w:p>
          <w:p w:rsidR="00295346" w:rsidRDefault="00295346" w:rsidP="00295346">
            <w:pPr>
              <w:pStyle w:val="Overskrift1"/>
              <w:ind w:left="0"/>
              <w:jc w:val="center"/>
              <w:rPr>
                <w:sz w:val="48"/>
                <w:szCs w:val="48"/>
              </w:rPr>
            </w:pPr>
            <w:r w:rsidRPr="00CD3928">
              <w:rPr>
                <w:sz w:val="48"/>
                <w:szCs w:val="48"/>
              </w:rPr>
              <w:t>nettleieavtale for innmatings</w:t>
            </w:r>
            <w:r>
              <w:rPr>
                <w:sz w:val="48"/>
                <w:szCs w:val="48"/>
              </w:rPr>
              <w:t>-</w:t>
            </w:r>
          </w:p>
          <w:p w:rsidR="00295346" w:rsidRPr="0044317D" w:rsidRDefault="00295346" w:rsidP="00295346">
            <w:pPr>
              <w:pStyle w:val="Overskrift1"/>
              <w:ind w:left="0"/>
              <w:jc w:val="center"/>
              <w:rPr>
                <w:sz w:val="48"/>
                <w:szCs w:val="48"/>
              </w:rPr>
            </w:pPr>
            <w:r w:rsidRPr="00CD3928">
              <w:rPr>
                <w:sz w:val="48"/>
                <w:szCs w:val="48"/>
              </w:rPr>
              <w:t>kunder i</w:t>
            </w:r>
            <w:r>
              <w:rPr>
                <w:sz w:val="48"/>
                <w:szCs w:val="48"/>
              </w:rPr>
              <w:t xml:space="preserve"> l</w:t>
            </w:r>
            <w:r w:rsidRPr="00E5055C">
              <w:rPr>
                <w:sz w:val="48"/>
                <w:szCs w:val="48"/>
              </w:rPr>
              <w:t>avspenningsnettet</w:t>
            </w:r>
          </w:p>
          <w:p w:rsidR="005F1EE0" w:rsidRPr="001A06A7" w:rsidRDefault="005F1EE0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="005F1EE0" w:rsidRPr="001A06A7" w:rsidRDefault="005F1EE0">
            <w:pPr>
              <w:spacing w:line="170" w:lineRule="exact"/>
              <w:rPr>
                <w:b/>
                <w:sz w:val="18"/>
                <w:szCs w:val="18"/>
              </w:rPr>
            </w:pPr>
          </w:p>
        </w:tc>
      </w:tr>
      <w:tr w:rsidR="005F1EE0" w:rsidTr="005F1EE0">
        <w:trPr>
          <w:trHeight w:val="650"/>
          <w:jc w:val="center"/>
        </w:trPr>
        <w:tc>
          <w:tcPr>
            <w:tcW w:w="7830" w:type="dxa"/>
            <w:gridSpan w:val="9"/>
          </w:tcPr>
          <w:p w:rsidR="005F1EE0" w:rsidRPr="001A06A7" w:rsidRDefault="005F1EE0">
            <w:pPr>
              <w:ind w:left="72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vMerge/>
          </w:tcPr>
          <w:p w:rsidR="005F1EE0" w:rsidRPr="001A06A7" w:rsidRDefault="005F1EE0">
            <w:pPr>
              <w:spacing w:line="170" w:lineRule="exact"/>
              <w:rPr>
                <w:b/>
                <w:sz w:val="18"/>
                <w:szCs w:val="18"/>
              </w:rPr>
            </w:pPr>
          </w:p>
        </w:tc>
      </w:tr>
      <w:tr w:rsidR="005F1EE0" w:rsidRPr="00E00581" w:rsidTr="005F1EE0">
        <w:trPr>
          <w:trHeight w:val="202"/>
          <w:jc w:val="center"/>
        </w:trPr>
        <w:tc>
          <w:tcPr>
            <w:tcW w:w="2371" w:type="dxa"/>
            <w:gridSpan w:val="3"/>
            <w:vAlign w:val="center"/>
          </w:tcPr>
          <w:p w:rsidR="005F1EE0" w:rsidRPr="00FC55A0" w:rsidRDefault="005F1EE0" w:rsidP="00846ACD">
            <w:pPr>
              <w:spacing w:before="40"/>
              <w:rPr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5F1EE0" w:rsidRPr="00FC55A0" w:rsidRDefault="005F1EE0" w:rsidP="00856203">
            <w:pPr>
              <w:spacing w:before="40"/>
              <w:rPr>
                <w:cap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1EE0" w:rsidRPr="00FC55A0" w:rsidRDefault="005F1EE0" w:rsidP="00221432">
            <w:pPr>
              <w:spacing w:before="40"/>
              <w:rPr>
                <w:caps/>
                <w:color w:val="595959" w:themeColor="text1" w:themeTint="A6"/>
                <w:sz w:val="18"/>
                <w:szCs w:val="18"/>
              </w:rPr>
            </w:pPr>
            <w:bookmarkStart w:id="3" w:name="Ledetekst_saksnr"/>
            <w:bookmarkEnd w:id="3"/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5F1EE0" w:rsidRPr="00FC55A0" w:rsidRDefault="005F1EE0" w:rsidP="00221432">
            <w:pPr>
              <w:spacing w:before="40"/>
              <w:rPr>
                <w:caps/>
                <w:color w:val="595959" w:themeColor="text1" w:themeTint="A6"/>
                <w:sz w:val="18"/>
                <w:szCs w:val="18"/>
              </w:rPr>
            </w:pPr>
            <w:bookmarkStart w:id="4" w:name="Ledetekst_arkivnr"/>
            <w:bookmarkEnd w:id="4"/>
          </w:p>
        </w:tc>
        <w:tc>
          <w:tcPr>
            <w:tcW w:w="1289" w:type="dxa"/>
            <w:shd w:val="clear" w:color="auto" w:fill="auto"/>
            <w:vAlign w:val="center"/>
          </w:tcPr>
          <w:p w:rsidR="005F1EE0" w:rsidRPr="001A06A7" w:rsidRDefault="005F1EE0" w:rsidP="00C53C8A">
            <w:pPr>
              <w:spacing w:before="40"/>
              <w:rPr>
                <w:caps/>
                <w:color w:val="5F5F5F"/>
                <w:sz w:val="18"/>
                <w:szCs w:val="18"/>
              </w:rPr>
            </w:pPr>
            <w:bookmarkStart w:id="5" w:name="TParagraf"/>
            <w:bookmarkEnd w:id="5"/>
          </w:p>
        </w:tc>
        <w:tc>
          <w:tcPr>
            <w:tcW w:w="1964" w:type="dxa"/>
            <w:vMerge/>
            <w:vAlign w:val="center"/>
          </w:tcPr>
          <w:p w:rsidR="005F1EE0" w:rsidRPr="001A06A7" w:rsidRDefault="005F1EE0" w:rsidP="00E217EE">
            <w:pPr>
              <w:spacing w:before="40" w:line="170" w:lineRule="exact"/>
              <w:rPr>
                <w:b/>
                <w:caps/>
                <w:color w:val="5F5F5F"/>
                <w:sz w:val="18"/>
                <w:szCs w:val="18"/>
              </w:rPr>
            </w:pPr>
          </w:p>
        </w:tc>
      </w:tr>
      <w:tr w:rsidR="005F1EE0" w:rsidRPr="00A83099" w:rsidTr="005F1EE0">
        <w:trPr>
          <w:trHeight w:hRule="exact" w:val="238"/>
          <w:jc w:val="center"/>
        </w:trPr>
        <w:tc>
          <w:tcPr>
            <w:tcW w:w="1087" w:type="dxa"/>
            <w:vAlign w:val="center"/>
          </w:tcPr>
          <w:p w:rsidR="005F1EE0" w:rsidRPr="004D3D9D" w:rsidRDefault="005F1EE0" w:rsidP="00A83607">
            <w:pPr>
              <w:spacing w:before="40"/>
              <w:rPr>
                <w:sz w:val="18"/>
                <w:szCs w:val="18"/>
              </w:rPr>
            </w:pPr>
            <w:bookmarkStart w:id="6" w:name="Deres_dato"/>
            <w:bookmarkStart w:id="7" w:name="Deres_referanse"/>
            <w:bookmarkEnd w:id="6"/>
            <w:bookmarkEnd w:id="7"/>
          </w:p>
        </w:tc>
        <w:tc>
          <w:tcPr>
            <w:tcW w:w="1284" w:type="dxa"/>
            <w:gridSpan w:val="2"/>
            <w:vAlign w:val="center"/>
          </w:tcPr>
          <w:p w:rsidR="005F1EE0" w:rsidRPr="004D3D9D" w:rsidRDefault="005F1EE0" w:rsidP="000D1560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5F1EE0" w:rsidRPr="004D3D9D" w:rsidRDefault="005F1EE0" w:rsidP="00CD4C0C">
            <w:pPr>
              <w:spacing w:before="40"/>
              <w:rPr>
                <w:sz w:val="18"/>
                <w:szCs w:val="18"/>
              </w:rPr>
            </w:pPr>
            <w:bookmarkStart w:id="8" w:name="Vår_referanse"/>
            <w:bookmarkEnd w:id="8"/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F1EE0" w:rsidRPr="004D3D9D" w:rsidRDefault="005F1EE0" w:rsidP="00221432">
            <w:pPr>
              <w:spacing w:before="40"/>
              <w:rPr>
                <w:sz w:val="18"/>
                <w:szCs w:val="18"/>
              </w:rPr>
            </w:pPr>
            <w:bookmarkStart w:id="9" w:name="Saksnr"/>
            <w:bookmarkEnd w:id="9"/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5F1EE0" w:rsidRPr="004D3D9D" w:rsidRDefault="005F1EE0" w:rsidP="00221432">
            <w:pPr>
              <w:spacing w:before="40"/>
              <w:rPr>
                <w:sz w:val="18"/>
                <w:szCs w:val="18"/>
              </w:rPr>
            </w:pPr>
            <w:bookmarkStart w:id="10" w:name="Arkivnr"/>
            <w:bookmarkEnd w:id="10"/>
          </w:p>
        </w:tc>
        <w:tc>
          <w:tcPr>
            <w:tcW w:w="1289" w:type="dxa"/>
            <w:shd w:val="clear" w:color="auto" w:fill="auto"/>
            <w:vAlign w:val="center"/>
          </w:tcPr>
          <w:p w:rsidR="005F1EE0" w:rsidRPr="004D3D9D" w:rsidRDefault="005F1EE0" w:rsidP="00E14192">
            <w:pPr>
              <w:spacing w:before="40"/>
              <w:rPr>
                <w:sz w:val="18"/>
                <w:szCs w:val="18"/>
              </w:rPr>
            </w:pPr>
            <w:bookmarkStart w:id="11" w:name="Paragraf"/>
            <w:bookmarkEnd w:id="11"/>
          </w:p>
        </w:tc>
        <w:tc>
          <w:tcPr>
            <w:tcW w:w="1964" w:type="dxa"/>
            <w:vMerge/>
            <w:vAlign w:val="center"/>
          </w:tcPr>
          <w:p w:rsidR="005F1EE0" w:rsidRPr="001A06A7" w:rsidRDefault="005F1EE0" w:rsidP="009B191A">
            <w:pPr>
              <w:spacing w:before="40" w:line="170" w:lineRule="exact"/>
              <w:rPr>
                <w:b/>
                <w:caps/>
                <w:sz w:val="18"/>
                <w:szCs w:val="18"/>
              </w:rPr>
            </w:pPr>
          </w:p>
        </w:tc>
      </w:tr>
      <w:tr w:rsidR="005F1EE0" w:rsidRPr="00E01ADE" w:rsidTr="005F1EE0">
        <w:trPr>
          <w:trHeight w:hRule="exact" w:val="238"/>
          <w:jc w:val="center"/>
        </w:trPr>
        <w:tc>
          <w:tcPr>
            <w:tcW w:w="7830" w:type="dxa"/>
            <w:gridSpan w:val="9"/>
            <w:vAlign w:val="center"/>
          </w:tcPr>
          <w:p w:rsidR="005F1EE0" w:rsidRDefault="005F1EE0" w:rsidP="00E27600">
            <w:pPr>
              <w:pStyle w:val="ContentC"/>
            </w:pPr>
          </w:p>
        </w:tc>
        <w:tc>
          <w:tcPr>
            <w:tcW w:w="1964" w:type="dxa"/>
            <w:vMerge/>
            <w:vAlign w:val="center"/>
          </w:tcPr>
          <w:p w:rsidR="005F1EE0" w:rsidRPr="00E01ADE" w:rsidRDefault="005F1EE0" w:rsidP="00E27600">
            <w:pPr>
              <w:pStyle w:val="ContentC"/>
            </w:pPr>
          </w:p>
        </w:tc>
      </w:tr>
      <w:tr w:rsidR="005F1EE0" w:rsidRPr="00E01ADE" w:rsidTr="005F1EE0">
        <w:trPr>
          <w:trHeight w:hRule="exact" w:val="238"/>
          <w:jc w:val="center"/>
        </w:trPr>
        <w:tc>
          <w:tcPr>
            <w:tcW w:w="1954" w:type="dxa"/>
            <w:gridSpan w:val="2"/>
            <w:vAlign w:val="center"/>
          </w:tcPr>
          <w:p w:rsidR="005F1EE0" w:rsidRPr="00E01ADE" w:rsidRDefault="005F1EE0" w:rsidP="00E14192">
            <w:pPr>
              <w:pStyle w:val="ContentC"/>
              <w:ind w:left="0"/>
            </w:pPr>
          </w:p>
        </w:tc>
        <w:tc>
          <w:tcPr>
            <w:tcW w:w="2580" w:type="dxa"/>
            <w:gridSpan w:val="3"/>
            <w:vAlign w:val="center"/>
          </w:tcPr>
          <w:p w:rsidR="005F1EE0" w:rsidRPr="00E01ADE" w:rsidRDefault="005F1EE0" w:rsidP="00A13833">
            <w:pPr>
              <w:pStyle w:val="ContentC"/>
              <w:ind w:left="0"/>
            </w:pPr>
          </w:p>
        </w:tc>
        <w:tc>
          <w:tcPr>
            <w:tcW w:w="1003" w:type="dxa"/>
            <w:gridSpan w:val="2"/>
            <w:vAlign w:val="center"/>
          </w:tcPr>
          <w:p w:rsidR="005F1EE0" w:rsidRPr="00E01ADE" w:rsidRDefault="005F1EE0" w:rsidP="00AF18F6">
            <w:pPr>
              <w:pStyle w:val="ContentC"/>
              <w:ind w:left="0"/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F1EE0" w:rsidRPr="00E01ADE" w:rsidRDefault="005F1EE0" w:rsidP="00A21318">
            <w:pPr>
              <w:pStyle w:val="ContentC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5F1EE0" w:rsidRPr="00E01ADE" w:rsidRDefault="005F1EE0" w:rsidP="00E14192">
            <w:pPr>
              <w:pStyle w:val="ContentC"/>
            </w:pPr>
          </w:p>
        </w:tc>
        <w:tc>
          <w:tcPr>
            <w:tcW w:w="1964" w:type="dxa"/>
            <w:vMerge/>
            <w:vAlign w:val="center"/>
          </w:tcPr>
          <w:p w:rsidR="005F1EE0" w:rsidRPr="00E01ADE" w:rsidRDefault="005F1EE0" w:rsidP="00E27600">
            <w:pPr>
              <w:pStyle w:val="ContentC"/>
            </w:pPr>
          </w:p>
        </w:tc>
      </w:tr>
      <w:tr w:rsidR="001367FF" w:rsidRPr="00D444FF" w:rsidTr="005F1EE0">
        <w:trPr>
          <w:trHeight w:val="203"/>
          <w:jc w:val="center"/>
        </w:trPr>
        <w:tc>
          <w:tcPr>
            <w:tcW w:w="9794" w:type="dxa"/>
            <w:gridSpan w:val="10"/>
          </w:tcPr>
          <w:p w:rsidR="001367FF" w:rsidRPr="001A06A7" w:rsidRDefault="001367FF" w:rsidP="00D51448">
            <w:pPr>
              <w:pStyle w:val="Overskrift1"/>
              <w:keepNext/>
              <w:tabs>
                <w:tab w:val="left" w:pos="1498"/>
              </w:tabs>
              <w:rPr>
                <w:b w:val="0"/>
                <w:sz w:val="18"/>
                <w:szCs w:val="18"/>
              </w:rPr>
            </w:pPr>
          </w:p>
        </w:tc>
      </w:tr>
      <w:tr w:rsidR="001367FF" w:rsidRPr="00C620E2" w:rsidTr="005F1EE0">
        <w:trPr>
          <w:trHeight w:val="649"/>
          <w:jc w:val="center"/>
        </w:trPr>
        <w:tc>
          <w:tcPr>
            <w:tcW w:w="9794" w:type="dxa"/>
            <w:gridSpan w:val="10"/>
            <w:vAlign w:val="center"/>
          </w:tcPr>
          <w:p w:rsidR="001367FF" w:rsidRPr="001A06A7" w:rsidRDefault="001367FF" w:rsidP="00D51448">
            <w:pPr>
              <w:pStyle w:val="Overskrift1"/>
              <w:keepNext/>
              <w:tabs>
                <w:tab w:val="left" w:pos="1498"/>
              </w:tabs>
              <w:rPr>
                <w:sz w:val="18"/>
                <w:szCs w:val="18"/>
              </w:rPr>
            </w:pPr>
            <w:bookmarkStart w:id="12" w:name="Overskriften"/>
            <w:bookmarkEnd w:id="12"/>
          </w:p>
        </w:tc>
      </w:tr>
    </w:tbl>
    <w:p w:rsidR="00327BE5" w:rsidRDefault="00327BE5" w:rsidP="004C2300">
      <w:pPr>
        <w:ind w:left="-284"/>
      </w:pPr>
    </w:p>
    <w:p w:rsidR="00295346" w:rsidRDefault="00295346" w:rsidP="00295346">
      <w:bookmarkStart w:id="13" w:name="Brødteksten"/>
      <w:bookmarkEnd w:id="13"/>
    </w:p>
    <w:p w:rsidR="00295346" w:rsidRPr="00290A41" w:rsidRDefault="00295346" w:rsidP="00295346"/>
    <w:p w:rsidR="00295346" w:rsidRPr="0044317D" w:rsidRDefault="00295346" w:rsidP="00295346">
      <w:pPr>
        <w:pStyle w:val="Undertittel"/>
      </w:pPr>
      <w:r w:rsidRPr="0044317D">
        <w:t>mellom</w:t>
      </w:r>
    </w:p>
    <w:p w:rsidR="00295346" w:rsidRDefault="00295346" w:rsidP="00295346">
      <w:pPr>
        <w:pStyle w:val="Undertittel"/>
        <w:rPr>
          <w:i/>
        </w:rPr>
      </w:pPr>
      <w:r>
        <w:rPr>
          <w:i/>
        </w:rPr>
        <w:t>Skagerak Nett AS</w:t>
      </w:r>
    </w:p>
    <w:p w:rsidR="00295346" w:rsidRPr="00C02E8D" w:rsidRDefault="00295346" w:rsidP="00295346"/>
    <w:p w:rsidR="00295346" w:rsidRPr="0044317D" w:rsidRDefault="00295346" w:rsidP="00295346">
      <w:pPr>
        <w:pStyle w:val="Undertittel"/>
      </w:pPr>
      <w:r w:rsidRPr="0044317D">
        <w:t>på den ene siden</w:t>
      </w:r>
    </w:p>
    <w:p w:rsidR="00295346" w:rsidRPr="0044317D" w:rsidRDefault="00295346" w:rsidP="00295346"/>
    <w:p w:rsidR="00295346" w:rsidRPr="0044317D" w:rsidRDefault="00295346" w:rsidP="00295346">
      <w:pPr>
        <w:pStyle w:val="Undertittel"/>
      </w:pPr>
      <w:r w:rsidRPr="0044317D">
        <w:t xml:space="preserve">og </w:t>
      </w:r>
    </w:p>
    <w:p w:rsidR="00295346" w:rsidRPr="0044317D" w:rsidRDefault="00295346" w:rsidP="00295346"/>
    <w:p w:rsidR="00295346" w:rsidRPr="0044317D" w:rsidRDefault="00295346" w:rsidP="00295346">
      <w:pPr>
        <w:pStyle w:val="Undertittel"/>
      </w:pPr>
      <w:r w:rsidRPr="00132257">
        <w:rPr>
          <w:i/>
        </w:rPr>
        <w:t>[Fyll inn kundens navn]</w:t>
      </w:r>
      <w:r w:rsidRPr="0044317D">
        <w:t xml:space="preserve"> (Innmatingskunden)</w:t>
      </w:r>
    </w:p>
    <w:p w:rsidR="00295346" w:rsidRPr="0044317D" w:rsidRDefault="00295346" w:rsidP="00295346">
      <w:pPr>
        <w:pStyle w:val="Undertittel"/>
      </w:pPr>
      <w:r w:rsidRPr="0044317D">
        <w:t>på den andre siden</w:t>
      </w:r>
    </w:p>
    <w:p w:rsidR="00295346" w:rsidRPr="0044317D" w:rsidRDefault="00295346" w:rsidP="00295346">
      <w:pPr>
        <w:pStyle w:val="Undertittel"/>
      </w:pPr>
    </w:p>
    <w:p w:rsidR="00295346" w:rsidRPr="0044317D" w:rsidRDefault="00295346" w:rsidP="00295346">
      <w:pPr>
        <w:pStyle w:val="Undertittel"/>
      </w:pPr>
      <w:r w:rsidRPr="0044317D">
        <w:t>(i fellesskap Partene)</w:t>
      </w:r>
    </w:p>
    <w:p w:rsidR="00295346" w:rsidRPr="0044317D" w:rsidRDefault="00295346" w:rsidP="00295346">
      <w:pPr>
        <w:pStyle w:val="Undertittel"/>
      </w:pPr>
      <w:r w:rsidRPr="0044317D">
        <w:t xml:space="preserve"> </w:t>
      </w:r>
    </w:p>
    <w:p w:rsidR="00295346" w:rsidRPr="00132257" w:rsidRDefault="00295346" w:rsidP="00295346">
      <w:pPr>
        <w:pStyle w:val="Tittel"/>
        <w:rPr>
          <w:sz w:val="48"/>
          <w:szCs w:val="48"/>
        </w:rPr>
      </w:pPr>
      <w:r w:rsidRPr="00132257">
        <w:rPr>
          <w:sz w:val="48"/>
          <w:szCs w:val="48"/>
        </w:rPr>
        <w:t>(Rammeavtalen)</w:t>
      </w:r>
    </w:p>
    <w:p w:rsidR="00295346" w:rsidRPr="0044317D" w:rsidRDefault="00295346" w:rsidP="00295346">
      <w:pPr>
        <w:pStyle w:val="Undertittel"/>
      </w:pPr>
    </w:p>
    <w:p w:rsidR="00295346" w:rsidRPr="0044317D" w:rsidRDefault="00295346" w:rsidP="00295346">
      <w:pPr>
        <w:pStyle w:val="Undertittel"/>
        <w:jc w:val="left"/>
      </w:pPr>
    </w:p>
    <w:p w:rsidR="00295346" w:rsidRPr="00295346" w:rsidRDefault="00295346" w:rsidP="00295346">
      <w:pPr>
        <w:pStyle w:val="Undertittel"/>
        <w:rPr>
          <w:rStyle w:val="Utheving"/>
          <w:lang w:val="nb-NO"/>
        </w:rPr>
      </w:pPr>
      <w:r>
        <w:rPr>
          <w:i/>
        </w:rPr>
        <w:t>produksjonsenheten</w:t>
      </w:r>
      <w:r w:rsidRPr="00295346">
        <w:rPr>
          <w:rStyle w:val="Utheving"/>
          <w:lang w:val="nb-NO"/>
        </w:rPr>
        <w:br w:type="page"/>
      </w:r>
    </w:p>
    <w:p w:rsidR="00295346" w:rsidRPr="00287E85" w:rsidRDefault="00295346" w:rsidP="00295346">
      <w:pPr>
        <w:pStyle w:val="Overskrift1"/>
      </w:pPr>
      <w:bookmarkStart w:id="14" w:name="_Toc272237550"/>
      <w:bookmarkStart w:id="15" w:name="_Toc290451256"/>
      <w:r w:rsidRPr="00287E85">
        <w:lastRenderedPageBreak/>
        <w:t>Partene</w:t>
      </w:r>
      <w:bookmarkEnd w:id="14"/>
      <w:bookmarkEnd w:id="15"/>
    </w:p>
    <w:p w:rsidR="00295346" w:rsidRPr="008F22EA" w:rsidRDefault="00295346" w:rsidP="00295346"/>
    <w:p w:rsidR="00295346" w:rsidRDefault="00295346" w:rsidP="00295346">
      <w:r w:rsidRPr="00A03250">
        <w:t>Partene i avtaleforholdet er:</w:t>
      </w:r>
    </w:p>
    <w:p w:rsidR="00295346" w:rsidRPr="00A03250" w:rsidRDefault="00295346" w:rsidP="0029534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295346" w:rsidRPr="00A03250" w:rsidTr="0092755A">
        <w:tc>
          <w:tcPr>
            <w:tcW w:w="9322" w:type="dxa"/>
            <w:gridSpan w:val="2"/>
            <w:shd w:val="clear" w:color="auto" w:fill="92D050"/>
          </w:tcPr>
          <w:p w:rsidR="00295346" w:rsidRPr="00607102" w:rsidRDefault="00295346" w:rsidP="0092755A">
            <w:r w:rsidRPr="00607102">
              <w:t>Nettselskap</w:t>
            </w:r>
            <w:r>
              <w:t>et</w:t>
            </w:r>
          </w:p>
        </w:tc>
      </w:tr>
      <w:tr w:rsidR="00295346" w:rsidRPr="00803536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Firmanavn</w:t>
            </w:r>
          </w:p>
        </w:tc>
        <w:tc>
          <w:tcPr>
            <w:tcW w:w="6946" w:type="dxa"/>
            <w:vAlign w:val="center"/>
          </w:tcPr>
          <w:p w:rsidR="00295346" w:rsidRPr="00803536" w:rsidRDefault="00295346" w:rsidP="0092755A">
            <w:r>
              <w:t>Skagerak Nett AS</w:t>
            </w:r>
          </w:p>
        </w:tc>
      </w:tr>
      <w:tr w:rsidR="00295346" w:rsidRPr="00803536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Org nr.</w:t>
            </w:r>
          </w:p>
        </w:tc>
        <w:tc>
          <w:tcPr>
            <w:tcW w:w="6946" w:type="dxa"/>
            <w:vAlign w:val="center"/>
          </w:tcPr>
          <w:p w:rsidR="00295346" w:rsidRPr="00803536" w:rsidRDefault="00295346" w:rsidP="0092755A">
            <w:r>
              <w:t>979 422 679</w:t>
            </w:r>
          </w:p>
        </w:tc>
      </w:tr>
      <w:tr w:rsidR="00295346" w:rsidRPr="00803536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Postadresse</w:t>
            </w:r>
          </w:p>
        </w:tc>
        <w:tc>
          <w:tcPr>
            <w:tcW w:w="6946" w:type="dxa"/>
            <w:vAlign w:val="center"/>
          </w:tcPr>
          <w:p w:rsidR="00295346" w:rsidRPr="00803536" w:rsidRDefault="00295346" w:rsidP="0092755A">
            <w:r>
              <w:t xml:space="preserve">Postboks 80, 3901 Porsgrunn </w:t>
            </w:r>
          </w:p>
        </w:tc>
      </w:tr>
      <w:tr w:rsidR="00295346" w:rsidRPr="00803536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Kontaktperson</w:t>
            </w:r>
          </w:p>
        </w:tc>
        <w:tc>
          <w:tcPr>
            <w:tcW w:w="6946" w:type="dxa"/>
            <w:vAlign w:val="center"/>
          </w:tcPr>
          <w:p w:rsidR="00295346" w:rsidRPr="00803536" w:rsidRDefault="00295346" w:rsidP="0092755A"/>
        </w:tc>
      </w:tr>
    </w:tbl>
    <w:p w:rsidR="00295346" w:rsidRPr="00A03250" w:rsidRDefault="00295346" w:rsidP="0029534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619"/>
        <w:gridCol w:w="1452"/>
        <w:gridCol w:w="2879"/>
      </w:tblGrid>
      <w:tr w:rsidR="00295346" w:rsidRPr="00A03250" w:rsidTr="0092755A">
        <w:tc>
          <w:tcPr>
            <w:tcW w:w="9322" w:type="dxa"/>
            <w:gridSpan w:val="4"/>
            <w:shd w:val="clear" w:color="auto" w:fill="92D050"/>
          </w:tcPr>
          <w:p w:rsidR="00295346" w:rsidRPr="00607102" w:rsidRDefault="00295346" w:rsidP="0092755A">
            <w:r w:rsidRPr="00607102">
              <w:t>Innmatingskunden</w:t>
            </w:r>
          </w:p>
        </w:tc>
      </w:tr>
      <w:tr w:rsidR="00295346" w:rsidRPr="00A03250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>
              <w:t>Kundens navn</w:t>
            </w:r>
          </w:p>
        </w:tc>
        <w:tc>
          <w:tcPr>
            <w:tcW w:w="6946" w:type="dxa"/>
            <w:gridSpan w:val="3"/>
            <w:vAlign w:val="center"/>
          </w:tcPr>
          <w:p w:rsidR="00295346" w:rsidRPr="00803536" w:rsidRDefault="00295346" w:rsidP="0092755A"/>
        </w:tc>
      </w:tr>
      <w:tr w:rsidR="00295346" w:rsidRPr="00A03250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Postadresse</w:t>
            </w:r>
          </w:p>
        </w:tc>
        <w:tc>
          <w:tcPr>
            <w:tcW w:w="6946" w:type="dxa"/>
            <w:gridSpan w:val="3"/>
            <w:vAlign w:val="center"/>
          </w:tcPr>
          <w:p w:rsidR="00295346" w:rsidRPr="00803536" w:rsidRDefault="00295346" w:rsidP="0092755A"/>
        </w:tc>
      </w:tr>
      <w:tr w:rsidR="00295346" w:rsidRPr="00A03250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Tlf. kontaktperson</w:t>
            </w:r>
          </w:p>
        </w:tc>
        <w:tc>
          <w:tcPr>
            <w:tcW w:w="6946" w:type="dxa"/>
            <w:gridSpan w:val="3"/>
            <w:vAlign w:val="center"/>
          </w:tcPr>
          <w:p w:rsidR="00295346" w:rsidRPr="00803536" w:rsidRDefault="00295346" w:rsidP="0092755A"/>
        </w:tc>
      </w:tr>
      <w:tr w:rsidR="00295346" w:rsidRPr="00A03250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03536">
              <w:t>E-post kontaktperson</w:t>
            </w:r>
          </w:p>
        </w:tc>
        <w:tc>
          <w:tcPr>
            <w:tcW w:w="6946" w:type="dxa"/>
            <w:gridSpan w:val="3"/>
            <w:vAlign w:val="center"/>
          </w:tcPr>
          <w:p w:rsidR="00295346" w:rsidRPr="00803536" w:rsidRDefault="00295346" w:rsidP="0092755A"/>
        </w:tc>
      </w:tr>
      <w:tr w:rsidR="00295346" w:rsidRPr="008D06D6" w:rsidTr="0092755A">
        <w:trPr>
          <w:trHeight w:val="471"/>
        </w:trPr>
        <w:tc>
          <w:tcPr>
            <w:tcW w:w="2376" w:type="dxa"/>
            <w:vAlign w:val="center"/>
          </w:tcPr>
          <w:p w:rsidR="00295346" w:rsidRPr="008D06D6" w:rsidRDefault="00295346" w:rsidP="0092755A">
            <w:r w:rsidRPr="008D06D6">
              <w:t>Kundenummer</w:t>
            </w:r>
          </w:p>
        </w:tc>
        <w:tc>
          <w:tcPr>
            <w:tcW w:w="2694" w:type="dxa"/>
            <w:vAlign w:val="center"/>
          </w:tcPr>
          <w:p w:rsidR="00295346" w:rsidRPr="008D06D6" w:rsidRDefault="00295346" w:rsidP="0092755A"/>
        </w:tc>
        <w:tc>
          <w:tcPr>
            <w:tcW w:w="1290" w:type="dxa"/>
            <w:vAlign w:val="center"/>
          </w:tcPr>
          <w:p w:rsidR="00295346" w:rsidRPr="008D06D6" w:rsidRDefault="00295346" w:rsidP="0092755A">
            <w:r w:rsidRPr="008D06D6">
              <w:t>MålepunktID</w:t>
            </w:r>
          </w:p>
        </w:tc>
        <w:tc>
          <w:tcPr>
            <w:tcW w:w="2962" w:type="dxa"/>
            <w:vAlign w:val="center"/>
          </w:tcPr>
          <w:p w:rsidR="00295346" w:rsidRPr="008D06D6" w:rsidRDefault="00295346" w:rsidP="0092755A"/>
        </w:tc>
      </w:tr>
      <w:tr w:rsidR="00295346" w:rsidRPr="00A03250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03536" w:rsidRDefault="00295346" w:rsidP="0092755A">
            <w:r w:rsidRPr="008D06D6">
              <w:t>Anleggs-adresse</w:t>
            </w:r>
          </w:p>
        </w:tc>
        <w:tc>
          <w:tcPr>
            <w:tcW w:w="6946" w:type="dxa"/>
            <w:gridSpan w:val="3"/>
            <w:vAlign w:val="center"/>
          </w:tcPr>
          <w:p w:rsidR="00295346" w:rsidRPr="00803536" w:rsidRDefault="00295346" w:rsidP="0092755A"/>
        </w:tc>
      </w:tr>
      <w:tr w:rsidR="00295346" w:rsidRPr="00A03250" w:rsidTr="0092755A">
        <w:trPr>
          <w:trHeight w:val="454"/>
        </w:trPr>
        <w:tc>
          <w:tcPr>
            <w:tcW w:w="2376" w:type="dxa"/>
            <w:vAlign w:val="center"/>
          </w:tcPr>
          <w:p w:rsidR="00295346" w:rsidRPr="008D06D6" w:rsidRDefault="00295346" w:rsidP="0092755A">
            <w:r>
              <w:t>Referanse til installasjonsmelding, sendt av el installatør:</w:t>
            </w:r>
          </w:p>
        </w:tc>
        <w:tc>
          <w:tcPr>
            <w:tcW w:w="6946" w:type="dxa"/>
            <w:gridSpan w:val="3"/>
            <w:vAlign w:val="center"/>
          </w:tcPr>
          <w:p w:rsidR="00295346" w:rsidRPr="00803536" w:rsidRDefault="00295346" w:rsidP="0092755A"/>
        </w:tc>
      </w:tr>
    </w:tbl>
    <w:p w:rsidR="00295346" w:rsidRPr="00A03250" w:rsidRDefault="00295346" w:rsidP="00295346"/>
    <w:p w:rsidR="00295346" w:rsidRDefault="00295346" w:rsidP="00295346">
      <w:pPr>
        <w:pStyle w:val="Overskrift1"/>
      </w:pPr>
      <w:bookmarkStart w:id="16" w:name="_Toc222572963"/>
      <w:bookmarkStart w:id="17" w:name="_Toc272237551"/>
      <w:bookmarkStart w:id="18" w:name="_Toc290451257"/>
      <w:r w:rsidRPr="00A03250">
        <w:t>Avtaledokumenter</w:t>
      </w:r>
      <w:bookmarkEnd w:id="16"/>
      <w:bookmarkEnd w:id="17"/>
      <w:bookmarkEnd w:id="18"/>
    </w:p>
    <w:p w:rsidR="00295346" w:rsidRPr="00896440" w:rsidRDefault="00295346" w:rsidP="00295346"/>
    <w:p w:rsidR="00295346" w:rsidRDefault="00295346" w:rsidP="00295346">
      <w:r>
        <w:t xml:space="preserve">Tilknytnings- og nettleieavtalen </w:t>
      </w:r>
      <w:r w:rsidRPr="00A03250">
        <w:t xml:space="preserve">mellom Nettselskapet og </w:t>
      </w:r>
      <w:r>
        <w:t>Innmatingskunden</w:t>
      </w:r>
      <w:r w:rsidRPr="00A03250">
        <w:t xml:space="preserve"> består av </w:t>
      </w:r>
      <w:r>
        <w:t>herværende dokument (</w:t>
      </w:r>
      <w:r w:rsidRPr="00A03250">
        <w:t>Rammeavtalen</w:t>
      </w:r>
      <w:r>
        <w:t>)</w:t>
      </w:r>
      <w:r w:rsidRPr="00A03250">
        <w:t xml:space="preserve"> med følgende vedlegg</w:t>
      </w:r>
      <w:r>
        <w:t xml:space="preserve"> (samlet betegnet som Avtaleforholdet)</w:t>
      </w:r>
      <w:r w:rsidRPr="00A03250">
        <w:t>:</w:t>
      </w:r>
    </w:p>
    <w:p w:rsidR="00295346" w:rsidRPr="00295346" w:rsidRDefault="00295346" w:rsidP="00295346">
      <w:pPr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7337"/>
      </w:tblGrid>
      <w:tr w:rsidR="00295346" w:rsidRPr="00A03250" w:rsidTr="00295346">
        <w:tc>
          <w:tcPr>
            <w:tcW w:w="1390" w:type="dxa"/>
          </w:tcPr>
          <w:p w:rsidR="00295346" w:rsidRPr="00420BD5" w:rsidRDefault="00295346" w:rsidP="0092755A">
            <w:r w:rsidRPr="00420BD5">
              <w:t xml:space="preserve">Vedlegg </w:t>
            </w:r>
            <w:r>
              <w:t>1</w:t>
            </w:r>
          </w:p>
        </w:tc>
        <w:tc>
          <w:tcPr>
            <w:tcW w:w="7337" w:type="dxa"/>
          </w:tcPr>
          <w:p w:rsidR="00295346" w:rsidRPr="003F00BF" w:rsidRDefault="00295346" w:rsidP="0092755A">
            <w:r w:rsidRPr="003F00BF">
              <w:t>Tilknytnings- og nettleievilkår</w:t>
            </w:r>
          </w:p>
        </w:tc>
      </w:tr>
      <w:tr w:rsidR="00295346" w:rsidRPr="00A03250" w:rsidTr="00295346">
        <w:tc>
          <w:tcPr>
            <w:tcW w:w="1390" w:type="dxa"/>
          </w:tcPr>
          <w:p w:rsidR="00295346" w:rsidRPr="00420BD5" w:rsidRDefault="00295346" w:rsidP="0092755A">
            <w:r w:rsidRPr="00420BD5">
              <w:t xml:space="preserve">Vedlegg </w:t>
            </w:r>
            <w:r>
              <w:t>2</w:t>
            </w:r>
          </w:p>
        </w:tc>
        <w:tc>
          <w:tcPr>
            <w:tcW w:w="7337" w:type="dxa"/>
          </w:tcPr>
          <w:p w:rsidR="00295346" w:rsidRPr="003F00BF" w:rsidRDefault="00295346" w:rsidP="0092755A">
            <w:r w:rsidRPr="003F00BF">
              <w:t xml:space="preserve">Tekniske </w:t>
            </w:r>
            <w:r>
              <w:t>krav til PV-enheten (solcelleanlegg)</w:t>
            </w:r>
          </w:p>
        </w:tc>
      </w:tr>
    </w:tbl>
    <w:p w:rsidR="00295346" w:rsidRDefault="00295346" w:rsidP="00295346">
      <w:r>
        <w:t xml:space="preserve">Nærmere informasjon på hjemmesiden: </w:t>
      </w:r>
      <w:hyperlink r:id="rId9" w:history="1">
        <w:r w:rsidRPr="00CA3AD7">
          <w:rPr>
            <w:rStyle w:val="Hyperkobling"/>
          </w:rPr>
          <w:t>www.skageraknett.no/plusskunde/category969.html</w:t>
        </w:r>
      </w:hyperlink>
      <w:r>
        <w:tab/>
      </w:r>
    </w:p>
    <w:p w:rsidR="00295346" w:rsidRDefault="00295346" w:rsidP="00295346"/>
    <w:p w:rsidR="00295346" w:rsidRDefault="00295346" w:rsidP="00295346">
      <w:pPr>
        <w:pStyle w:val="Overskrift1"/>
      </w:pPr>
      <w:bookmarkStart w:id="19" w:name="_Toc272237553"/>
      <w:bookmarkStart w:id="20" w:name="_Toc290451259"/>
      <w:r>
        <w:t>Identifikasjon, omfang og beskrivel</w:t>
      </w:r>
      <w:r w:rsidRPr="00896440">
        <w:t>se av installasjon</w:t>
      </w:r>
      <w:bookmarkEnd w:id="19"/>
      <w:bookmarkEnd w:id="20"/>
    </w:p>
    <w:p w:rsidR="00295346" w:rsidRPr="007B0347" w:rsidRDefault="00295346" w:rsidP="00295346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295346" w:rsidRPr="00A03250" w:rsidTr="0092755A">
        <w:trPr>
          <w:trHeight w:val="422"/>
        </w:trPr>
        <w:tc>
          <w:tcPr>
            <w:tcW w:w="4644" w:type="dxa"/>
            <w:vAlign w:val="center"/>
          </w:tcPr>
          <w:p w:rsidR="00295346" w:rsidRPr="00A03250" w:rsidRDefault="00295346" w:rsidP="0092755A">
            <w:r>
              <w:t>Maksimal tillatt innmatet aktiv effekt [kW]</w:t>
            </w:r>
          </w:p>
        </w:tc>
        <w:tc>
          <w:tcPr>
            <w:tcW w:w="4642" w:type="dxa"/>
            <w:vAlign w:val="center"/>
          </w:tcPr>
          <w:p w:rsidR="00295346" w:rsidRPr="00A03250" w:rsidRDefault="00295346" w:rsidP="0092755A"/>
        </w:tc>
      </w:tr>
      <w:tr w:rsidR="00295346" w:rsidRPr="00A03250" w:rsidTr="0092755A">
        <w:trPr>
          <w:trHeight w:val="415"/>
        </w:trPr>
        <w:tc>
          <w:tcPr>
            <w:tcW w:w="4644" w:type="dxa"/>
            <w:vAlign w:val="center"/>
          </w:tcPr>
          <w:p w:rsidR="00295346" w:rsidRPr="00A03250" w:rsidRDefault="00295346" w:rsidP="0092755A">
            <w:r>
              <w:t>Forventet i</w:t>
            </w:r>
            <w:r w:rsidRPr="00A03250">
              <w:t>d</w:t>
            </w:r>
            <w:r>
              <w:t>riftsettelsestidspunkt [yyyy-mm]</w:t>
            </w:r>
          </w:p>
        </w:tc>
        <w:tc>
          <w:tcPr>
            <w:tcW w:w="4642" w:type="dxa"/>
            <w:vAlign w:val="center"/>
          </w:tcPr>
          <w:p w:rsidR="00295346" w:rsidRPr="00A03250" w:rsidRDefault="00295346" w:rsidP="0092755A"/>
        </w:tc>
      </w:tr>
    </w:tbl>
    <w:p w:rsidR="00295346" w:rsidRDefault="00295346" w:rsidP="00295346"/>
    <w:p w:rsidR="00295346" w:rsidRPr="00A03250" w:rsidRDefault="00295346" w:rsidP="002953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1614"/>
        <w:gridCol w:w="3570"/>
      </w:tblGrid>
      <w:tr w:rsidR="00295346" w:rsidRPr="00A03250" w:rsidTr="0092755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95346" w:rsidRDefault="00295346" w:rsidP="0092755A">
            <w:r w:rsidRPr="00420BD5">
              <w:t>Sted/dato:</w:t>
            </w:r>
          </w:p>
          <w:p w:rsidR="00295346" w:rsidRDefault="00295346" w:rsidP="0092755A"/>
          <w:p w:rsidR="00295346" w:rsidRPr="00420BD5" w:rsidRDefault="00295346" w:rsidP="009275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346" w:rsidRPr="00420BD5" w:rsidRDefault="00295346" w:rsidP="0092755A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95346" w:rsidRPr="00420BD5" w:rsidRDefault="00295346" w:rsidP="0092755A">
            <w:r w:rsidRPr="00420BD5">
              <w:t>Sted/dato:</w:t>
            </w:r>
          </w:p>
        </w:tc>
      </w:tr>
      <w:tr w:rsidR="00295346" w:rsidRPr="00A03250" w:rsidTr="0092755A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6" w:rsidRPr="00420BD5" w:rsidRDefault="00295346" w:rsidP="0092755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346" w:rsidRPr="00420BD5" w:rsidRDefault="00295346" w:rsidP="0092755A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6" w:rsidRPr="000C0481" w:rsidRDefault="00295346" w:rsidP="0092755A">
            <w:pPr>
              <w:rPr>
                <w:i/>
              </w:rPr>
            </w:pPr>
          </w:p>
        </w:tc>
      </w:tr>
      <w:tr w:rsidR="00295346" w:rsidRPr="00A03250" w:rsidTr="0092755A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346" w:rsidRPr="00420BD5" w:rsidRDefault="00295346" w:rsidP="0092755A">
            <w:r>
              <w:t>Nettselskapet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5346" w:rsidRPr="00420BD5" w:rsidRDefault="00295346" w:rsidP="0092755A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346" w:rsidRPr="008D06D6" w:rsidRDefault="00295346" w:rsidP="0092755A">
            <w:r w:rsidRPr="008D06D6">
              <w:t>Kunden</w:t>
            </w:r>
          </w:p>
        </w:tc>
      </w:tr>
    </w:tbl>
    <w:p w:rsidR="00295346" w:rsidRDefault="00295346" w:rsidP="00295346">
      <w:pPr>
        <w:pStyle w:val="Tittel"/>
        <w:jc w:val="left"/>
      </w:pPr>
    </w:p>
    <w:sectPr w:rsidR="00295346" w:rsidSect="001367FF">
      <w:footerReference w:type="default" r:id="rId10"/>
      <w:headerReference w:type="first" r:id="rId11"/>
      <w:footerReference w:type="first" r:id="rId12"/>
      <w:pgSz w:w="11907" w:h="16840" w:code="9"/>
      <w:pgMar w:top="1474" w:right="1361" w:bottom="1418" w:left="1701" w:header="709" w:footer="284" w:gutter="0"/>
      <w:paperSrc w:first="1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2" w:rsidRDefault="000B0B12">
      <w:r>
        <w:separator/>
      </w:r>
    </w:p>
  </w:endnote>
  <w:endnote w:type="continuationSeparator" w:id="0">
    <w:p w:rsidR="000B0B12" w:rsidRDefault="000B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578"/>
      <w:gridCol w:w="503"/>
    </w:tblGrid>
    <w:tr w:rsidR="000B0B12">
      <w:trPr>
        <w:cantSplit/>
      </w:trPr>
      <w:tc>
        <w:tcPr>
          <w:tcW w:w="8150" w:type="dxa"/>
        </w:tcPr>
        <w:p w:rsidR="000B0B12" w:rsidRDefault="00295346">
          <w:pPr>
            <w:pStyle w:val="Bunntekst"/>
          </w:pPr>
          <w:r w:rsidRPr="004B0781">
            <w:rPr>
              <w:sz w:val="20"/>
            </w:rPr>
            <w:t>Tilknytnings- og nettleieavtale for</w:t>
          </w:r>
          <w:r>
            <w:rPr>
              <w:sz w:val="20"/>
            </w:rPr>
            <w:t xml:space="preserve"> innmatingskunder i lavspenningsnettet - Rammeavtalen</w:t>
          </w:r>
        </w:p>
      </w:tc>
      <w:tc>
        <w:tcPr>
          <w:tcW w:w="578" w:type="dxa"/>
        </w:tcPr>
        <w:p w:rsidR="000B0B12" w:rsidRDefault="000B0B12">
          <w:pPr>
            <w:pStyle w:val="Bunntekst"/>
            <w:jc w:val="right"/>
          </w:pPr>
          <w:r>
            <w:t>SIDE:</w:t>
          </w:r>
        </w:p>
      </w:tc>
      <w:tc>
        <w:tcPr>
          <w:tcW w:w="503" w:type="dxa"/>
        </w:tcPr>
        <w:p w:rsidR="000B0B12" w:rsidRDefault="000B0B12">
          <w:pPr>
            <w:pStyle w:val="Bunntekst"/>
            <w:jc w:val="right"/>
          </w:pP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5842E9">
            <w:rPr>
              <w:noProof/>
            </w:rPr>
            <w:fldChar w:fldCharType="begin"/>
          </w:r>
          <w:r w:rsidR="005842E9">
            <w:rPr>
              <w:noProof/>
            </w:rPr>
            <w:instrText xml:space="preserve"> NUMPAGES  \* LOWER </w:instrText>
          </w:r>
          <w:r w:rsidR="005842E9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5842E9">
            <w:rPr>
              <w:noProof/>
            </w:rPr>
            <w:fldChar w:fldCharType="end"/>
          </w:r>
        </w:p>
      </w:tc>
    </w:tr>
    <w:tr w:rsidR="000B0B12">
      <w:trPr>
        <w:cantSplit/>
      </w:trPr>
      <w:tc>
        <w:tcPr>
          <w:tcW w:w="9231" w:type="dxa"/>
          <w:gridSpan w:val="3"/>
        </w:tcPr>
        <w:p w:rsidR="000B0B12" w:rsidRDefault="000B0B12">
          <w:pPr>
            <w:pStyle w:val="Bunntekst"/>
            <w:rPr>
              <w:sz w:val="10"/>
            </w:rPr>
          </w:pPr>
          <w:r>
            <w:rPr>
              <w:sz w:val="10"/>
            </w:rPr>
            <w:t xml:space="preserve"> </w:t>
          </w:r>
        </w:p>
        <w:p w:rsidR="000B0B12" w:rsidRDefault="000B0B12">
          <w:pPr>
            <w:pStyle w:val="Bunntekst"/>
            <w:rPr>
              <w:sz w:val="10"/>
            </w:rPr>
          </w:pPr>
          <w:r>
            <w:rPr>
              <w:sz w:val="10"/>
            </w:rPr>
            <w:t xml:space="preserve"> </w:t>
          </w:r>
        </w:p>
      </w:tc>
    </w:tr>
  </w:tbl>
  <w:p w:rsidR="000B0B12" w:rsidRDefault="000B0B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2"/>
      <w:gridCol w:w="914"/>
      <w:gridCol w:w="841"/>
      <w:gridCol w:w="1774"/>
      <w:gridCol w:w="1753"/>
      <w:gridCol w:w="603"/>
      <w:gridCol w:w="1138"/>
    </w:tblGrid>
    <w:tr w:rsidR="00295346" w:rsidRPr="00E535F2" w:rsidTr="0092755A">
      <w:trPr>
        <w:cantSplit/>
        <w:trHeight w:val="1063"/>
      </w:trPr>
      <w:tc>
        <w:tcPr>
          <w:tcW w:w="1543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95346" w:rsidRPr="004B0781" w:rsidRDefault="00295346" w:rsidP="00295346">
          <w:pPr>
            <w:rPr>
              <w:b/>
              <w:caps/>
            </w:rPr>
          </w:pPr>
          <w:r w:rsidRPr="004B0781">
            <w:rPr>
              <w:rFonts w:ascii="Times New Roman" w:hAnsi="Times New Roman" w:cs="Times New Roman"/>
              <w:bCs w:val="0"/>
              <w:noProof/>
              <w:sz w:val="20"/>
            </w:rPr>
            <w:drawing>
              <wp:anchor distT="0" distB="0" distL="114300" distR="114300" simplePos="0" relativeHeight="251665408" behindDoc="1" locked="0" layoutInCell="1" allowOverlap="1" wp14:anchorId="2E8FB90F" wp14:editId="5ABB4E36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2001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hrough>
                <wp:docPr id="10" name="Bilde 10" descr="Z:\Ren maler\2008\Logo\REN logo julek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Ren maler\2008\Logo\REN logo julek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3" w:type="pct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95346" w:rsidRDefault="00295346" w:rsidP="00295346">
          <w:pPr>
            <w:tabs>
              <w:tab w:val="left" w:pos="937"/>
            </w:tabs>
            <w:rPr>
              <w:sz w:val="20"/>
            </w:rPr>
          </w:pPr>
          <w:r w:rsidRPr="004B0781">
            <w:rPr>
              <w:sz w:val="20"/>
            </w:rPr>
            <w:t>Tilknytnings- og nettleieavtale for</w:t>
          </w:r>
          <w:r>
            <w:rPr>
              <w:sz w:val="20"/>
            </w:rPr>
            <w:t xml:space="preserve"> innmatingskunder i lavspenningsnettet</w:t>
          </w:r>
        </w:p>
        <w:p w:rsidR="00295346" w:rsidRPr="004B0781" w:rsidRDefault="00295346" w:rsidP="00295346">
          <w:pPr>
            <w:tabs>
              <w:tab w:val="left" w:pos="937"/>
            </w:tabs>
            <w:rPr>
              <w:sz w:val="20"/>
            </w:rPr>
          </w:pPr>
        </w:p>
      </w:tc>
      <w:tc>
        <w:tcPr>
          <w:tcW w:w="645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295346" w:rsidRPr="004B0781" w:rsidRDefault="00295346" w:rsidP="00295346">
          <w:pPr>
            <w:tabs>
              <w:tab w:val="left" w:pos="937"/>
            </w:tabs>
            <w:rPr>
              <w:sz w:val="20"/>
            </w:rPr>
          </w:pPr>
        </w:p>
      </w:tc>
    </w:tr>
    <w:tr w:rsidR="00295346" w:rsidRPr="00FC0B4A" w:rsidTr="0092755A">
      <w:tblPrEx>
        <w:tblCellMar>
          <w:left w:w="56" w:type="dxa"/>
          <w:right w:w="56" w:type="dxa"/>
        </w:tblCellMar>
      </w:tblPrEx>
      <w:trPr>
        <w:cantSplit/>
        <w:trHeight w:val="142"/>
      </w:trPr>
      <w:tc>
        <w:tcPr>
          <w:tcW w:w="102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295346" w:rsidRPr="004B0781" w:rsidRDefault="00295346" w:rsidP="00295346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Utført av:</w:t>
          </w:r>
        </w:p>
        <w:p w:rsidR="00295346" w:rsidRPr="004B0781" w:rsidRDefault="00295346" w:rsidP="00295346">
          <w:pPr>
            <w:tabs>
              <w:tab w:val="left" w:pos="511"/>
            </w:tabs>
            <w:rPr>
              <w:sz w:val="12"/>
              <w:szCs w:val="12"/>
            </w:rPr>
          </w:pPr>
          <w:r>
            <w:rPr>
              <w:sz w:val="20"/>
            </w:rPr>
            <w:t>AI</w:t>
          </w:r>
        </w:p>
      </w:tc>
      <w:tc>
        <w:tcPr>
          <w:tcW w:w="993" w:type="pct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295346" w:rsidRPr="004B0781" w:rsidRDefault="00295346" w:rsidP="00295346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Godkjent av:</w:t>
          </w:r>
        </w:p>
        <w:p w:rsidR="00295346" w:rsidRPr="004B0781" w:rsidRDefault="00295346" w:rsidP="00295346">
          <w:pPr>
            <w:tabs>
              <w:tab w:val="left" w:pos="511"/>
            </w:tabs>
            <w:rPr>
              <w:sz w:val="20"/>
            </w:rPr>
          </w:pPr>
          <w:r>
            <w:rPr>
              <w:sz w:val="20"/>
            </w:rPr>
            <w:t>SF</w:t>
          </w:r>
        </w:p>
      </w:tc>
      <w:tc>
        <w:tcPr>
          <w:tcW w:w="1004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295346" w:rsidRPr="004B0781" w:rsidRDefault="00295346" w:rsidP="00295346">
          <w:pPr>
            <w:tabs>
              <w:tab w:val="left" w:pos="937"/>
            </w:tabs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Gjelder fra:</w:t>
          </w:r>
        </w:p>
        <w:p w:rsidR="00295346" w:rsidRPr="004B0781" w:rsidRDefault="00295346" w:rsidP="00295346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2014</w:t>
          </w:r>
          <w:r w:rsidRPr="004B0781">
            <w:rPr>
              <w:sz w:val="20"/>
            </w:rPr>
            <w:t>-</w:t>
          </w:r>
          <w:r>
            <w:rPr>
              <w:sz w:val="20"/>
            </w:rPr>
            <w:t>08</w:t>
          </w:r>
          <w:r w:rsidRPr="004B0781">
            <w:rPr>
              <w:sz w:val="20"/>
            </w:rPr>
            <w:t>-</w:t>
          </w:r>
          <w:r>
            <w:rPr>
              <w:sz w:val="20"/>
            </w:rPr>
            <w:t>15</w:t>
          </w:r>
        </w:p>
      </w:tc>
      <w:tc>
        <w:tcPr>
          <w:tcW w:w="992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295346" w:rsidRPr="004B0781" w:rsidRDefault="00295346" w:rsidP="00295346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REN standard avtalemal</w:t>
          </w:r>
          <w:r w:rsidRPr="004B0781">
            <w:rPr>
              <w:sz w:val="12"/>
              <w:szCs w:val="12"/>
            </w:rPr>
            <w:t xml:space="preserve">.nr.: </w:t>
          </w:r>
        </w:p>
        <w:p w:rsidR="00295346" w:rsidRPr="004B0781" w:rsidRDefault="00295346" w:rsidP="00295346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0340</w:t>
          </w:r>
        </w:p>
      </w:tc>
      <w:tc>
        <w:tcPr>
          <w:tcW w:w="985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295346" w:rsidRPr="004B0781" w:rsidRDefault="00295346" w:rsidP="00295346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Versjon</w:t>
          </w:r>
          <w:r w:rsidRPr="004B0781">
            <w:rPr>
              <w:sz w:val="12"/>
              <w:szCs w:val="12"/>
            </w:rPr>
            <w:t>:</w:t>
          </w:r>
          <w:r w:rsidRPr="004B0781">
            <w:rPr>
              <w:sz w:val="12"/>
              <w:szCs w:val="12"/>
            </w:rPr>
            <w:tab/>
          </w:r>
        </w:p>
        <w:p w:rsidR="00295346" w:rsidRPr="004B0781" w:rsidRDefault="00295346" w:rsidP="00295346">
          <w:pPr>
            <w:rPr>
              <w:sz w:val="20"/>
            </w:rPr>
          </w:pPr>
          <w:r>
            <w:rPr>
              <w:sz w:val="20"/>
            </w:rPr>
            <w:t>1.0</w:t>
          </w:r>
        </w:p>
      </w:tc>
    </w:tr>
  </w:tbl>
  <w:p w:rsidR="000B0B12" w:rsidRDefault="000B0B12" w:rsidP="00E217EE">
    <w:pPr>
      <w:pStyle w:val="Bunntekst"/>
      <w:rPr>
        <w:caps/>
      </w:rPr>
    </w:pPr>
  </w:p>
  <w:p w:rsidR="000B0B12" w:rsidRDefault="006A6A0F" w:rsidP="00E76527">
    <w:r>
      <w:rPr>
        <w:noProof/>
      </w:rPr>
      <w:object w:dxaOrig="1440" w:dyaOrig="1440" w14:anchorId="0C8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4" type="#_x0000_t75" style="position:absolute;margin-left:365.7pt;margin-top:-51.05pt;width:12.95pt;height:6.5pt;z-index:251660288">
          <v:imagedata r:id="rId2" o:title=""/>
          <w10:anchorlock/>
        </v:shape>
        <o:OLEObject Type="Embed" ProgID="PBrush" ShapeID="_x0000_s3084" DrawAspect="Content" ObjectID="_1626685783" r:id="rId3"/>
      </w:object>
    </w:r>
    <w:r>
      <w:rPr>
        <w:noProof/>
      </w:rPr>
      <w:object w:dxaOrig="1440" w:dyaOrig="1440" w14:anchorId="53C54952">
        <v:shape id="_x0000_s3083" type="#_x0000_t75" style="position:absolute;margin-left:167.25pt;margin-top:-51.05pt;width:12.95pt;height:6.5pt;z-index:251659264">
          <v:imagedata r:id="rId2" o:title=""/>
          <w10:anchorlock/>
        </v:shape>
        <o:OLEObject Type="Embed" ProgID="PBrush" ShapeID="_x0000_s3083" DrawAspect="Content" ObjectID="_1626685784" r:id="rId4"/>
      </w:object>
    </w:r>
    <w:r>
      <w:rPr>
        <w:noProof/>
      </w:rPr>
      <w:object w:dxaOrig="1440" w:dyaOrig="1440" w14:anchorId="61B813A2">
        <v:shape id="_x0000_s3082" type="#_x0000_t75" style="position:absolute;margin-left:106.3pt;margin-top:-51.05pt;width:12.95pt;height:6.5pt;z-index:251658240">
          <v:imagedata r:id="rId2" o:title=""/>
          <w10:anchorlock/>
        </v:shape>
        <o:OLEObject Type="Embed" ProgID="PBrush" ShapeID="_x0000_s3082" DrawAspect="Content" ObjectID="_1626685785" r:id="rId5"/>
      </w:object>
    </w:r>
    <w:r>
      <w:rPr>
        <w:noProof/>
      </w:rPr>
      <w:object w:dxaOrig="1440" w:dyaOrig="1440" w14:anchorId="1CB717E0">
        <v:shape id="_x0000_s3081" type="#_x0000_t75" style="position:absolute;margin-left:-14.2pt;margin-top:-51.05pt;width:12.95pt;height:6.5pt;z-index:251657216">
          <v:imagedata r:id="rId2" o:title=""/>
          <w10:anchorlock/>
        </v:shape>
        <o:OLEObject Type="Embed" ProgID="PBrush" ShapeID="_x0000_s3081" DrawAspect="Content" ObjectID="_1626685786" r:id="rId6"/>
      </w:object>
    </w:r>
  </w:p>
  <w:p w:rsidR="000B0B12" w:rsidRPr="00B1454A" w:rsidRDefault="000B0B12" w:rsidP="00E217EE">
    <w:pPr>
      <w:pStyle w:val="Bunntekst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2" w:rsidRDefault="000B0B12">
      <w:r>
        <w:separator/>
      </w:r>
    </w:p>
  </w:footnote>
  <w:footnote w:type="continuationSeparator" w:id="0">
    <w:p w:rsidR="000B0B12" w:rsidRDefault="000B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12" w:rsidRPr="008A50EB" w:rsidRDefault="000B0B12" w:rsidP="0016491E">
    <w:pPr>
      <w:pStyle w:val="Topptekst"/>
      <w:tabs>
        <w:tab w:val="clear" w:pos="9072"/>
        <w:tab w:val="left" w:pos="3740"/>
        <w:tab w:val="left" w:pos="4160"/>
        <w:tab w:val="left" w:pos="4470"/>
        <w:tab w:val="left" w:pos="5080"/>
        <w:tab w:val="left" w:pos="7685"/>
        <w:tab w:val="right" w:pos="9239"/>
        <w:tab w:val="right" w:pos="9519"/>
      </w:tabs>
      <w:ind w:right="-394"/>
      <w:rPr>
        <w:b/>
        <w:sz w:val="28"/>
      </w:rPr>
    </w:pPr>
    <w:r w:rsidRPr="008A50EB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9B396" wp14:editId="1C1B46E1">
              <wp:simplePos x="0" y="0"/>
              <wp:positionH relativeFrom="column">
                <wp:posOffset>4234815</wp:posOffset>
              </wp:positionH>
              <wp:positionV relativeFrom="paragraph">
                <wp:posOffset>-221615</wp:posOffset>
              </wp:positionV>
              <wp:extent cx="1708150" cy="685800"/>
              <wp:effectExtent l="0" t="0" r="6350" b="0"/>
              <wp:wrapNone/>
              <wp:docPr id="3" name="Text Box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B12" w:rsidRDefault="005932D4" w:rsidP="00BB7868">
                          <w:pPr>
                            <w:jc w:val="right"/>
                          </w:pPr>
                          <w:bookmarkStart w:id="21" w:name="Firmalogo"/>
                          <w:bookmarkEnd w:id="21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56734" cy="501343"/>
                                <wp:effectExtent l="0" t="0" r="0" b="0"/>
                                <wp:docPr id="4" name="Bild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734" cy="501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0" bIns="3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9B396" id="_x0000_t202" coordsize="21600,21600" o:spt="202" path="m,l,21600r21600,l21600,xe">
              <v:stroke joinstyle="miter"/>
              <v:path gradientshapeok="t" o:connecttype="rect"/>
            </v:shapetype>
            <v:shape id="Text Box 1038" o:spid="_x0000_s1026" type="#_x0000_t202" style="position:absolute;margin-left:333.45pt;margin-top:-17.45pt;width:13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" stroked="f">
              <v:textbox inset="1mm,1mm,0,1mm">
                <w:txbxContent>
                  <w:p w:rsidR="000B0B12" w:rsidRDefault="005932D4" w:rsidP="00BB7868">
                    <w:pPr>
                      <w:jc w:val="right"/>
                    </w:pPr>
                    <w:bookmarkStart w:id="22" w:name="Firmalogo"/>
                    <w:bookmarkEnd w:id="22"/>
                    <w:r>
                      <w:rPr>
                        <w:noProof/>
                      </w:rPr>
                      <w:drawing>
                        <wp:inline distT="0" distB="0" distL="0" distR="0">
                          <wp:extent cx="1456734" cy="501343"/>
                          <wp:effectExtent l="0" t="0" r="0" b="0"/>
                          <wp:docPr id="4" name="Bild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6734" cy="501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A50EB">
      <w:rPr>
        <w:b/>
        <w:sz w:val="28"/>
      </w:rPr>
      <w:tab/>
    </w:r>
    <w:bookmarkStart w:id="22" w:name="UO"/>
    <w:bookmarkEnd w:id="22"/>
    <w:r w:rsidRPr="008A50EB">
      <w:rPr>
        <w:b/>
        <w:sz w:val="36"/>
      </w:rPr>
      <w:tab/>
    </w:r>
    <w:r w:rsidRPr="008A50EB">
      <w:rPr>
        <w:b/>
        <w:sz w:val="36"/>
      </w:rPr>
      <w:tab/>
    </w:r>
    <w:r w:rsidRPr="008A50EB">
      <w:rPr>
        <w:b/>
        <w:sz w:val="36"/>
      </w:rPr>
      <w:tab/>
    </w:r>
    <w:r w:rsidRPr="008A50EB">
      <w:rPr>
        <w:b/>
        <w:sz w:val="36"/>
      </w:rPr>
      <w:tab/>
    </w:r>
    <w:r w:rsidRPr="008A50EB">
      <w:rPr>
        <w:b/>
        <w:sz w:val="28"/>
      </w:rPr>
      <w:tab/>
    </w:r>
    <w:r w:rsidRPr="008A50EB">
      <w:rPr>
        <w:b/>
        <w:sz w:val="28"/>
      </w:rPr>
      <w:tab/>
    </w:r>
    <w:r w:rsidRPr="008A50EB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D7AE0DB" wp14:editId="4E111776">
              <wp:simplePos x="0" y="0"/>
              <wp:positionH relativeFrom="column">
                <wp:posOffset>4514215</wp:posOffset>
              </wp:positionH>
              <wp:positionV relativeFrom="page">
                <wp:posOffset>869950</wp:posOffset>
              </wp:positionV>
              <wp:extent cx="1600200" cy="2476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47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B12" w:rsidRPr="00940BE1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b/>
                              <w:caps/>
                              <w:color w:val="5F5F5F"/>
                              <w:sz w:val="18"/>
                              <w:szCs w:val="18"/>
                            </w:rPr>
                          </w:pPr>
                        </w:p>
                        <w:p w:rsidR="000B0B12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spacing w:before="40"/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r w:rsidRPr="00CE7622"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>POSTADRESSE</w:t>
                          </w:r>
                        </w:p>
                        <w:p w:rsidR="000B0B12" w:rsidRPr="00992FBB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23" w:name="Postadresse_1"/>
                          <w:bookmarkEnd w:id="23"/>
                          <w:r w:rsidR="005932D4">
                            <w:rPr>
                              <w:sz w:val="13"/>
                              <w:szCs w:val="13"/>
                            </w:rPr>
                            <w:t>Skagerak Nett AS</w:t>
                          </w:r>
                        </w:p>
                        <w:p w:rsidR="000B0B12" w:rsidRPr="00992FBB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24" w:name="Postadresse_2"/>
                          <w:bookmarkEnd w:id="24"/>
                          <w:r w:rsidR="005932D4">
                            <w:rPr>
                              <w:sz w:val="13"/>
                              <w:szCs w:val="13"/>
                            </w:rPr>
                            <w:t>Postboks 80</w:t>
                          </w:r>
                        </w:p>
                        <w:p w:rsidR="000B0B12" w:rsidRPr="00992FBB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25" w:name="Postadresse_3"/>
                          <w:bookmarkEnd w:id="25"/>
                          <w:r w:rsidR="005932D4">
                            <w:rPr>
                              <w:sz w:val="13"/>
                              <w:szCs w:val="13"/>
                            </w:rPr>
                            <w:t>3901 Porsgrunn</w:t>
                          </w:r>
                        </w:p>
                        <w:p w:rsidR="000B0B12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</w:p>
                        <w:p w:rsidR="000B0B12" w:rsidRPr="00E00581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bookmarkStart w:id="26" w:name="besøkadr"/>
                          <w:bookmarkStart w:id="27" w:name="besokadr"/>
                          <w:bookmarkStart w:id="28" w:name="Besoksadr"/>
                          <w:bookmarkEnd w:id="26"/>
                          <w:bookmarkEnd w:id="27"/>
                          <w:bookmarkEnd w:id="28"/>
                        </w:p>
                        <w:p w:rsidR="000B0B12" w:rsidRPr="00992FBB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29" w:name="Besoksadresse_1"/>
                          <w:bookmarkEnd w:id="29"/>
                        </w:p>
                        <w:p w:rsidR="000B0B12" w:rsidRPr="00992FBB" w:rsidRDefault="000B0B12" w:rsidP="009D413D">
                          <w:pPr>
                            <w:pStyle w:val="xCompInfo"/>
                            <w:tabs>
                              <w:tab w:val="left" w:pos="238"/>
                            </w:tabs>
                            <w:rPr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30" w:name="Besoksadresse_2"/>
                          <w:bookmarkEnd w:id="30"/>
                        </w:p>
                        <w:p w:rsidR="000B0B12" w:rsidRPr="00E00581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</w:p>
                        <w:p w:rsidR="000B0B12" w:rsidRPr="00E00581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bookmarkStart w:id="31" w:name="Sentralbord"/>
                          <w:bookmarkEnd w:id="31"/>
                          <w:r w:rsidR="005932D4"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>SENTRALBORD</w:t>
                          </w:r>
                        </w:p>
                        <w:p w:rsidR="000B0B12" w:rsidRPr="00E00581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sz w:val="13"/>
                              <w:szCs w:val="13"/>
                            </w:rPr>
                            <w:tab/>
                          </w:r>
                          <w:bookmarkStart w:id="32" w:name="Sentralbordnr"/>
                          <w:bookmarkEnd w:id="32"/>
                          <w:r w:rsidR="005932D4">
                            <w:rPr>
                              <w:caps/>
                              <w:sz w:val="13"/>
                              <w:szCs w:val="13"/>
                            </w:rPr>
                            <w:t>35 93 50 00</w:t>
                          </w:r>
                        </w:p>
                        <w:p w:rsidR="000B0B12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</w:p>
                        <w:p w:rsidR="000B0B12" w:rsidRPr="00E00581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bookmarkStart w:id="33" w:name="Faxnr"/>
                          <w:bookmarkEnd w:id="33"/>
                          <w:r w:rsidRPr="00CE7622"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>INTERNETT</w:t>
                          </w:r>
                        </w:p>
                        <w:p w:rsidR="000B0B12" w:rsidRPr="00992FBB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34" w:name="Postalinfo_internett"/>
                          <w:bookmarkEnd w:id="34"/>
                          <w:r w:rsidR="005932D4">
                            <w:rPr>
                              <w:sz w:val="13"/>
                              <w:szCs w:val="13"/>
                            </w:rPr>
                            <w:t>www.skageraknett.no</w:t>
                          </w:r>
                        </w:p>
                        <w:p w:rsidR="000B0B12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</w:p>
                        <w:p w:rsidR="000B0B12" w:rsidRPr="005C2921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r w:rsidRPr="00CE7622"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>E-POST</w:t>
                          </w:r>
                        </w:p>
                        <w:p w:rsidR="000B0B12" w:rsidRDefault="000B0B12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35" w:name="Postalinfo_epost"/>
                          <w:bookmarkEnd w:id="35"/>
                          <w:r w:rsidR="005932D4">
                            <w:rPr>
                              <w:sz w:val="13"/>
                              <w:szCs w:val="13"/>
                            </w:rPr>
                            <w:t>firmapost.nett@skagerakenergi.no</w:t>
                          </w:r>
                        </w:p>
                        <w:p w:rsidR="00A25364" w:rsidRPr="005C2921" w:rsidRDefault="00A25364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ab/>
                          </w:r>
                          <w:bookmarkStart w:id="36" w:name="Postalinfo_epost2"/>
                          <w:bookmarkEnd w:id="36"/>
                        </w:p>
                        <w:p w:rsidR="000B0B12" w:rsidRDefault="00750C44" w:rsidP="00B1170F">
                          <w:pPr>
                            <w:pStyle w:val="xCompInfo"/>
                            <w:tabs>
                              <w:tab w:val="left" w:pos="238"/>
                              <w:tab w:val="left" w:pos="993"/>
                            </w:tabs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r w:rsidR="000B0B12" w:rsidRPr="00CE7622"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>ORG. NR.:</w:t>
                          </w:r>
                        </w:p>
                        <w:p w:rsidR="00B1170F" w:rsidRDefault="00B1170F" w:rsidP="00B1170F">
                          <w:pPr>
                            <w:pStyle w:val="xCompInfo"/>
                            <w:tabs>
                              <w:tab w:val="left" w:pos="238"/>
                              <w:tab w:val="left" w:pos="993"/>
                            </w:tabs>
                            <w:rPr>
                              <w:color w:val="5F5F5F"/>
                              <w:sz w:val="13"/>
                              <w:szCs w:val="13"/>
                            </w:rPr>
                          </w:pPr>
                          <w:r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ab/>
                          </w:r>
                          <w:bookmarkStart w:id="37" w:name="Postalinfo_orgnr"/>
                          <w:bookmarkEnd w:id="37"/>
                          <w:r w:rsidR="005932D4">
                            <w:rPr>
                              <w:caps/>
                              <w:color w:val="5F5F5F"/>
                              <w:sz w:val="13"/>
                              <w:szCs w:val="13"/>
                            </w:rPr>
                            <w:t>979 422 679 MVA</w:t>
                          </w:r>
                        </w:p>
                        <w:p w:rsidR="00FF7FE8" w:rsidRPr="00FF7FE8" w:rsidRDefault="00FF7FE8" w:rsidP="009D413D">
                          <w:pPr>
                            <w:pStyle w:val="xCompInfo"/>
                            <w:tabs>
                              <w:tab w:val="left" w:pos="238"/>
                              <w:tab w:val="left" w:pos="454"/>
                            </w:tabs>
                            <w:rPr>
                              <w:color w:val="5F5F5F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AE0DB" id="Text Box 1" o:spid="_x0000_s1027" type="#_x0000_t202" style="position:absolute;margin-left:355.45pt;margin-top:68.5pt;width:12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" stroked="f">
              <v:stroke dashstyle="dash"/>
              <v:textbox inset="1mm,1mm,0,1mm">
                <w:txbxContent>
                  <w:p w:rsidR="000B0B12" w:rsidRPr="00940BE1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b/>
                        <w:caps/>
                        <w:color w:val="5F5F5F"/>
                        <w:sz w:val="18"/>
                        <w:szCs w:val="18"/>
                      </w:rPr>
                    </w:pPr>
                  </w:p>
                  <w:p w:rsidR="000B0B12" w:rsidRDefault="000B0B12" w:rsidP="009D413D">
                    <w:pPr>
                      <w:pStyle w:val="xCompInfo"/>
                      <w:tabs>
                        <w:tab w:val="left" w:pos="238"/>
                      </w:tabs>
                      <w:spacing w:before="40"/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r w:rsidRPr="00CE7622">
                      <w:rPr>
                        <w:caps/>
                        <w:color w:val="5F5F5F"/>
                        <w:sz w:val="13"/>
                        <w:szCs w:val="13"/>
                      </w:rPr>
                      <w:t>POSTADRESSE</w:t>
                    </w:r>
                  </w:p>
                  <w:p w:rsidR="000B0B12" w:rsidRPr="00992FBB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39" w:name="Postadresse_1"/>
                    <w:bookmarkEnd w:id="39"/>
                    <w:r w:rsidR="005932D4">
                      <w:rPr>
                        <w:sz w:val="13"/>
                        <w:szCs w:val="13"/>
                      </w:rPr>
                      <w:t>Skagerak Nett AS</w:t>
                    </w:r>
                  </w:p>
                  <w:p w:rsidR="000B0B12" w:rsidRPr="00992FBB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40" w:name="Postadresse_2"/>
                    <w:bookmarkEnd w:id="40"/>
                    <w:r w:rsidR="005932D4">
                      <w:rPr>
                        <w:sz w:val="13"/>
                        <w:szCs w:val="13"/>
                      </w:rPr>
                      <w:t>Postboks 80</w:t>
                    </w:r>
                  </w:p>
                  <w:p w:rsidR="000B0B12" w:rsidRPr="00992FBB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41" w:name="Postadresse_3"/>
                    <w:bookmarkEnd w:id="41"/>
                    <w:r w:rsidR="005932D4">
                      <w:rPr>
                        <w:sz w:val="13"/>
                        <w:szCs w:val="13"/>
                      </w:rPr>
                      <w:t>3901 Porsgrunn</w:t>
                    </w:r>
                  </w:p>
                  <w:p w:rsidR="000B0B12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</w:p>
                  <w:p w:rsidR="000B0B12" w:rsidRPr="00E00581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bookmarkStart w:id="42" w:name="besøkadr"/>
                    <w:bookmarkStart w:id="43" w:name="besokadr"/>
                    <w:bookmarkStart w:id="44" w:name="Besoksadr"/>
                    <w:bookmarkEnd w:id="42"/>
                    <w:bookmarkEnd w:id="43"/>
                    <w:bookmarkEnd w:id="44"/>
                  </w:p>
                  <w:p w:rsidR="000B0B12" w:rsidRPr="00992FBB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45" w:name="Besoksadresse_1"/>
                    <w:bookmarkEnd w:id="45"/>
                  </w:p>
                  <w:p w:rsidR="000B0B12" w:rsidRPr="00992FBB" w:rsidRDefault="000B0B12" w:rsidP="009D413D">
                    <w:pPr>
                      <w:pStyle w:val="xCompInfo"/>
                      <w:tabs>
                        <w:tab w:val="left" w:pos="238"/>
                      </w:tabs>
                      <w:rPr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46" w:name="Besoksadresse_2"/>
                    <w:bookmarkEnd w:id="46"/>
                  </w:p>
                  <w:p w:rsidR="000B0B12" w:rsidRPr="00E00581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</w:p>
                  <w:p w:rsidR="000B0B12" w:rsidRPr="00E00581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bookmarkStart w:id="47" w:name="Sentralbord"/>
                    <w:bookmarkEnd w:id="47"/>
                    <w:r w:rsidR="005932D4">
                      <w:rPr>
                        <w:caps/>
                        <w:color w:val="5F5F5F"/>
                        <w:sz w:val="13"/>
                        <w:szCs w:val="13"/>
                      </w:rPr>
                      <w:t>SENTRALBORD</w:t>
                    </w:r>
                  </w:p>
                  <w:p w:rsidR="000B0B12" w:rsidRPr="00E00581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sz w:val="13"/>
                        <w:szCs w:val="13"/>
                      </w:rPr>
                    </w:pPr>
                    <w:r>
                      <w:rPr>
                        <w:caps/>
                        <w:sz w:val="13"/>
                        <w:szCs w:val="13"/>
                      </w:rPr>
                      <w:tab/>
                    </w:r>
                    <w:bookmarkStart w:id="48" w:name="Sentralbordnr"/>
                    <w:bookmarkEnd w:id="48"/>
                    <w:r w:rsidR="005932D4">
                      <w:rPr>
                        <w:caps/>
                        <w:sz w:val="13"/>
                        <w:szCs w:val="13"/>
                      </w:rPr>
                      <w:t>35 93 50 00</w:t>
                    </w:r>
                  </w:p>
                  <w:p w:rsidR="000B0B12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</w:p>
                  <w:p w:rsidR="000B0B12" w:rsidRPr="00E00581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bookmarkStart w:id="49" w:name="Faxnr"/>
                    <w:bookmarkEnd w:id="49"/>
                    <w:r w:rsidRPr="00CE7622">
                      <w:rPr>
                        <w:caps/>
                        <w:color w:val="5F5F5F"/>
                        <w:sz w:val="13"/>
                        <w:szCs w:val="13"/>
                      </w:rPr>
                      <w:t>INTERNETT</w:t>
                    </w:r>
                  </w:p>
                  <w:p w:rsidR="000B0B12" w:rsidRPr="00992FBB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50" w:name="Postalinfo_internett"/>
                    <w:bookmarkEnd w:id="50"/>
                    <w:r w:rsidR="005932D4">
                      <w:rPr>
                        <w:sz w:val="13"/>
                        <w:szCs w:val="13"/>
                      </w:rPr>
                      <w:t>www.skageraknett.no</w:t>
                    </w:r>
                  </w:p>
                  <w:p w:rsidR="000B0B12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</w:p>
                  <w:p w:rsidR="000B0B12" w:rsidRPr="005C2921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r w:rsidRPr="00CE7622">
                      <w:rPr>
                        <w:caps/>
                        <w:color w:val="5F5F5F"/>
                        <w:sz w:val="13"/>
                        <w:szCs w:val="13"/>
                      </w:rPr>
                      <w:t>E-POST</w:t>
                    </w:r>
                  </w:p>
                  <w:p w:rsidR="000B0B12" w:rsidRDefault="000B0B12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51" w:name="Postalinfo_epost"/>
                    <w:bookmarkEnd w:id="51"/>
                    <w:r w:rsidR="005932D4">
                      <w:rPr>
                        <w:sz w:val="13"/>
                        <w:szCs w:val="13"/>
                      </w:rPr>
                      <w:t>firmapost.nett@skagerakenergi.no</w:t>
                    </w:r>
                  </w:p>
                  <w:p w:rsidR="00A25364" w:rsidRPr="005C2921" w:rsidRDefault="00A25364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bookmarkStart w:id="52" w:name="Postalinfo_epost2"/>
                    <w:bookmarkEnd w:id="52"/>
                  </w:p>
                  <w:p w:rsidR="000B0B12" w:rsidRDefault="00750C44" w:rsidP="00B1170F">
                    <w:pPr>
                      <w:pStyle w:val="xCompInfo"/>
                      <w:tabs>
                        <w:tab w:val="left" w:pos="238"/>
                        <w:tab w:val="left" w:pos="993"/>
                      </w:tabs>
                      <w:rPr>
                        <w:caps/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r w:rsidR="000B0B12" w:rsidRPr="00CE7622">
                      <w:rPr>
                        <w:caps/>
                        <w:color w:val="5F5F5F"/>
                        <w:sz w:val="13"/>
                        <w:szCs w:val="13"/>
                      </w:rPr>
                      <w:t>ORG. NR.:</w:t>
                    </w:r>
                  </w:p>
                  <w:p w:rsidR="00B1170F" w:rsidRDefault="00B1170F" w:rsidP="00B1170F">
                    <w:pPr>
                      <w:pStyle w:val="xCompInfo"/>
                      <w:tabs>
                        <w:tab w:val="left" w:pos="238"/>
                        <w:tab w:val="left" w:pos="993"/>
                      </w:tabs>
                      <w:rPr>
                        <w:color w:val="5F5F5F"/>
                        <w:sz w:val="13"/>
                        <w:szCs w:val="13"/>
                      </w:rPr>
                    </w:pPr>
                    <w:r>
                      <w:rPr>
                        <w:caps/>
                        <w:color w:val="5F5F5F"/>
                        <w:sz w:val="13"/>
                        <w:szCs w:val="13"/>
                      </w:rPr>
                      <w:tab/>
                    </w:r>
                    <w:bookmarkStart w:id="53" w:name="Postalinfo_orgnr"/>
                    <w:bookmarkEnd w:id="53"/>
                    <w:r w:rsidR="005932D4">
                      <w:rPr>
                        <w:caps/>
                        <w:color w:val="5F5F5F"/>
                        <w:sz w:val="13"/>
                        <w:szCs w:val="13"/>
                      </w:rPr>
                      <w:t>979 422 679 MVA</w:t>
                    </w:r>
                  </w:p>
                  <w:p w:rsidR="00FF7FE8" w:rsidRPr="00FF7FE8" w:rsidRDefault="00FF7FE8" w:rsidP="009D413D">
                    <w:pPr>
                      <w:pStyle w:val="xCompInfo"/>
                      <w:tabs>
                        <w:tab w:val="left" w:pos="238"/>
                        <w:tab w:val="left" w:pos="454"/>
                      </w:tabs>
                      <w:rPr>
                        <w:color w:val="5F5F5F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8A50EB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BDE4E9" wp14:editId="1003665C">
              <wp:simplePos x="0" y="0"/>
              <wp:positionH relativeFrom="page">
                <wp:posOffset>0</wp:posOffset>
              </wp:positionH>
              <wp:positionV relativeFrom="page">
                <wp:posOffset>3672205</wp:posOffset>
              </wp:positionV>
              <wp:extent cx="323850" cy="0"/>
              <wp:effectExtent l="9525" t="5080" r="952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331B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5.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ZUEAIAACc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5" fillcolor="white" stroke="f">
      <v:fill color="white"/>
      <v:stroke on="f"/>
      <v:textbox inset="1mm,1mm,0,1mm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9A"/>
    <w:rsid w:val="00001BB7"/>
    <w:rsid w:val="00003FD3"/>
    <w:rsid w:val="0000745F"/>
    <w:rsid w:val="000079EE"/>
    <w:rsid w:val="00011393"/>
    <w:rsid w:val="000166E7"/>
    <w:rsid w:val="000176AB"/>
    <w:rsid w:val="00021C9F"/>
    <w:rsid w:val="00021F6D"/>
    <w:rsid w:val="0002302E"/>
    <w:rsid w:val="00023CF4"/>
    <w:rsid w:val="0003278D"/>
    <w:rsid w:val="00033128"/>
    <w:rsid w:val="00034C79"/>
    <w:rsid w:val="00046430"/>
    <w:rsid w:val="00054EF8"/>
    <w:rsid w:val="00060DA7"/>
    <w:rsid w:val="00075154"/>
    <w:rsid w:val="00076296"/>
    <w:rsid w:val="000823B7"/>
    <w:rsid w:val="00082406"/>
    <w:rsid w:val="00087FCB"/>
    <w:rsid w:val="00091DFB"/>
    <w:rsid w:val="00096EEC"/>
    <w:rsid w:val="0009733D"/>
    <w:rsid w:val="00097F84"/>
    <w:rsid w:val="000A4432"/>
    <w:rsid w:val="000A5CDB"/>
    <w:rsid w:val="000B0B12"/>
    <w:rsid w:val="000B521A"/>
    <w:rsid w:val="000C02FF"/>
    <w:rsid w:val="000C0D52"/>
    <w:rsid w:val="000C1845"/>
    <w:rsid w:val="000C6897"/>
    <w:rsid w:val="000C7534"/>
    <w:rsid w:val="000D1560"/>
    <w:rsid w:val="000D2979"/>
    <w:rsid w:val="000D2C4D"/>
    <w:rsid w:val="000D6EBB"/>
    <w:rsid w:val="000E4C0D"/>
    <w:rsid w:val="000E6108"/>
    <w:rsid w:val="000E6B50"/>
    <w:rsid w:val="000E7BB0"/>
    <w:rsid w:val="000F5C86"/>
    <w:rsid w:val="001015DF"/>
    <w:rsid w:val="00103355"/>
    <w:rsid w:val="001071EE"/>
    <w:rsid w:val="00107DF9"/>
    <w:rsid w:val="001150D0"/>
    <w:rsid w:val="001179F0"/>
    <w:rsid w:val="00125261"/>
    <w:rsid w:val="00127AF5"/>
    <w:rsid w:val="001352FC"/>
    <w:rsid w:val="001367FF"/>
    <w:rsid w:val="001370FF"/>
    <w:rsid w:val="00137683"/>
    <w:rsid w:val="001426EF"/>
    <w:rsid w:val="00143745"/>
    <w:rsid w:val="0015285C"/>
    <w:rsid w:val="00152A8C"/>
    <w:rsid w:val="00153F3E"/>
    <w:rsid w:val="0016491E"/>
    <w:rsid w:val="0017029E"/>
    <w:rsid w:val="00173E81"/>
    <w:rsid w:val="001756E5"/>
    <w:rsid w:val="00182E68"/>
    <w:rsid w:val="00186F2A"/>
    <w:rsid w:val="00192733"/>
    <w:rsid w:val="00192AF0"/>
    <w:rsid w:val="00193BC2"/>
    <w:rsid w:val="001A06A7"/>
    <w:rsid w:val="001A0C81"/>
    <w:rsid w:val="001A5B76"/>
    <w:rsid w:val="001B3C10"/>
    <w:rsid w:val="001B63AC"/>
    <w:rsid w:val="001B6A44"/>
    <w:rsid w:val="001B755B"/>
    <w:rsid w:val="001C499C"/>
    <w:rsid w:val="001F1836"/>
    <w:rsid w:val="001F25FC"/>
    <w:rsid w:val="001F3895"/>
    <w:rsid w:val="002018B9"/>
    <w:rsid w:val="002076ED"/>
    <w:rsid w:val="00221432"/>
    <w:rsid w:val="00224E42"/>
    <w:rsid w:val="00227244"/>
    <w:rsid w:val="00231001"/>
    <w:rsid w:val="00234851"/>
    <w:rsid w:val="002367B4"/>
    <w:rsid w:val="00241747"/>
    <w:rsid w:val="0024310E"/>
    <w:rsid w:val="00246583"/>
    <w:rsid w:val="00250B3B"/>
    <w:rsid w:val="002556AF"/>
    <w:rsid w:val="00257D4C"/>
    <w:rsid w:val="00262DEB"/>
    <w:rsid w:val="00263DE3"/>
    <w:rsid w:val="00267776"/>
    <w:rsid w:val="0027061E"/>
    <w:rsid w:val="0028600D"/>
    <w:rsid w:val="002867DE"/>
    <w:rsid w:val="002902E7"/>
    <w:rsid w:val="00291519"/>
    <w:rsid w:val="00292B5E"/>
    <w:rsid w:val="002943FE"/>
    <w:rsid w:val="00294417"/>
    <w:rsid w:val="00295346"/>
    <w:rsid w:val="002A0ADE"/>
    <w:rsid w:val="002A1C92"/>
    <w:rsid w:val="002A52FC"/>
    <w:rsid w:val="002B1CC7"/>
    <w:rsid w:val="002C1091"/>
    <w:rsid w:val="002C481C"/>
    <w:rsid w:val="002C7FC0"/>
    <w:rsid w:val="002D33CB"/>
    <w:rsid w:val="002E2822"/>
    <w:rsid w:val="002E3718"/>
    <w:rsid w:val="0030068C"/>
    <w:rsid w:val="00301F3B"/>
    <w:rsid w:val="00303403"/>
    <w:rsid w:val="00303AC2"/>
    <w:rsid w:val="00307BCF"/>
    <w:rsid w:val="0031230A"/>
    <w:rsid w:val="00315F32"/>
    <w:rsid w:val="00317B62"/>
    <w:rsid w:val="00327BE5"/>
    <w:rsid w:val="00337338"/>
    <w:rsid w:val="00344BC9"/>
    <w:rsid w:val="00350833"/>
    <w:rsid w:val="00350FA9"/>
    <w:rsid w:val="00353188"/>
    <w:rsid w:val="00355AD2"/>
    <w:rsid w:val="003600CC"/>
    <w:rsid w:val="0036170D"/>
    <w:rsid w:val="00362371"/>
    <w:rsid w:val="003654ED"/>
    <w:rsid w:val="00372763"/>
    <w:rsid w:val="00372FF8"/>
    <w:rsid w:val="00375F89"/>
    <w:rsid w:val="00380DD5"/>
    <w:rsid w:val="003838BD"/>
    <w:rsid w:val="00383BB4"/>
    <w:rsid w:val="003906AF"/>
    <w:rsid w:val="00391C71"/>
    <w:rsid w:val="003942F1"/>
    <w:rsid w:val="003A39FC"/>
    <w:rsid w:val="003B5E83"/>
    <w:rsid w:val="003C0F35"/>
    <w:rsid w:val="003C3196"/>
    <w:rsid w:val="003C4515"/>
    <w:rsid w:val="003C7DBB"/>
    <w:rsid w:val="003D0DE1"/>
    <w:rsid w:val="003D5240"/>
    <w:rsid w:val="003E2173"/>
    <w:rsid w:val="003E7D00"/>
    <w:rsid w:val="003F2010"/>
    <w:rsid w:val="003F63C0"/>
    <w:rsid w:val="00401B80"/>
    <w:rsid w:val="00411CF0"/>
    <w:rsid w:val="0041422C"/>
    <w:rsid w:val="0041597E"/>
    <w:rsid w:val="00420E2C"/>
    <w:rsid w:val="00426B64"/>
    <w:rsid w:val="00431908"/>
    <w:rsid w:val="00431AFE"/>
    <w:rsid w:val="00433FF5"/>
    <w:rsid w:val="004361BE"/>
    <w:rsid w:val="00437F27"/>
    <w:rsid w:val="004462CC"/>
    <w:rsid w:val="00446D12"/>
    <w:rsid w:val="00447F17"/>
    <w:rsid w:val="004504E0"/>
    <w:rsid w:val="0045310B"/>
    <w:rsid w:val="00457043"/>
    <w:rsid w:val="004571C0"/>
    <w:rsid w:val="00457942"/>
    <w:rsid w:val="00460567"/>
    <w:rsid w:val="004625AF"/>
    <w:rsid w:val="00462898"/>
    <w:rsid w:val="004735D4"/>
    <w:rsid w:val="00473655"/>
    <w:rsid w:val="004766B7"/>
    <w:rsid w:val="004767B6"/>
    <w:rsid w:val="0049149C"/>
    <w:rsid w:val="00491B68"/>
    <w:rsid w:val="004A0120"/>
    <w:rsid w:val="004A1F3D"/>
    <w:rsid w:val="004A435F"/>
    <w:rsid w:val="004A77E9"/>
    <w:rsid w:val="004B074F"/>
    <w:rsid w:val="004B3A8F"/>
    <w:rsid w:val="004B6835"/>
    <w:rsid w:val="004B687D"/>
    <w:rsid w:val="004B73B6"/>
    <w:rsid w:val="004C2300"/>
    <w:rsid w:val="004C4928"/>
    <w:rsid w:val="004D10FA"/>
    <w:rsid w:val="004D37D7"/>
    <w:rsid w:val="004D3D9D"/>
    <w:rsid w:val="004E04D2"/>
    <w:rsid w:val="004E19A8"/>
    <w:rsid w:val="004E2DA9"/>
    <w:rsid w:val="004F1BA5"/>
    <w:rsid w:val="004F5DC4"/>
    <w:rsid w:val="0050344A"/>
    <w:rsid w:val="00503827"/>
    <w:rsid w:val="00503A98"/>
    <w:rsid w:val="005065F2"/>
    <w:rsid w:val="00506813"/>
    <w:rsid w:val="005118C7"/>
    <w:rsid w:val="0051456D"/>
    <w:rsid w:val="005153EE"/>
    <w:rsid w:val="005176BB"/>
    <w:rsid w:val="005262BB"/>
    <w:rsid w:val="00526CC3"/>
    <w:rsid w:val="00531C09"/>
    <w:rsid w:val="00532D6B"/>
    <w:rsid w:val="005355E8"/>
    <w:rsid w:val="00542060"/>
    <w:rsid w:val="005429B5"/>
    <w:rsid w:val="00543279"/>
    <w:rsid w:val="00546EAA"/>
    <w:rsid w:val="0055060B"/>
    <w:rsid w:val="00553252"/>
    <w:rsid w:val="0055544E"/>
    <w:rsid w:val="00561155"/>
    <w:rsid w:val="0056328A"/>
    <w:rsid w:val="00564753"/>
    <w:rsid w:val="005649CD"/>
    <w:rsid w:val="00573EBE"/>
    <w:rsid w:val="00577723"/>
    <w:rsid w:val="00582DBC"/>
    <w:rsid w:val="00583196"/>
    <w:rsid w:val="00583449"/>
    <w:rsid w:val="005842E9"/>
    <w:rsid w:val="00585CB2"/>
    <w:rsid w:val="005932D4"/>
    <w:rsid w:val="00594047"/>
    <w:rsid w:val="005965C9"/>
    <w:rsid w:val="00597A4D"/>
    <w:rsid w:val="005A1E8D"/>
    <w:rsid w:val="005A4897"/>
    <w:rsid w:val="005A674D"/>
    <w:rsid w:val="005B2A78"/>
    <w:rsid w:val="005B460C"/>
    <w:rsid w:val="005B4B72"/>
    <w:rsid w:val="005B6089"/>
    <w:rsid w:val="005C19E0"/>
    <w:rsid w:val="005C2921"/>
    <w:rsid w:val="005C3A1D"/>
    <w:rsid w:val="005C67A5"/>
    <w:rsid w:val="005D7F3F"/>
    <w:rsid w:val="005E4639"/>
    <w:rsid w:val="005E5708"/>
    <w:rsid w:val="005F1EE0"/>
    <w:rsid w:val="005F2039"/>
    <w:rsid w:val="00603B43"/>
    <w:rsid w:val="00624AEC"/>
    <w:rsid w:val="00625FC1"/>
    <w:rsid w:val="006427A2"/>
    <w:rsid w:val="0064301D"/>
    <w:rsid w:val="006510FC"/>
    <w:rsid w:val="00651533"/>
    <w:rsid w:val="00652185"/>
    <w:rsid w:val="006570C7"/>
    <w:rsid w:val="00657C03"/>
    <w:rsid w:val="0066174A"/>
    <w:rsid w:val="006738F1"/>
    <w:rsid w:val="00677DB8"/>
    <w:rsid w:val="00680AE9"/>
    <w:rsid w:val="00693F0B"/>
    <w:rsid w:val="006941E2"/>
    <w:rsid w:val="006948AE"/>
    <w:rsid w:val="00697055"/>
    <w:rsid w:val="006A0907"/>
    <w:rsid w:val="006A10EC"/>
    <w:rsid w:val="006A4ECD"/>
    <w:rsid w:val="006A6A0F"/>
    <w:rsid w:val="006B4076"/>
    <w:rsid w:val="006B721C"/>
    <w:rsid w:val="006C5017"/>
    <w:rsid w:val="006C63E9"/>
    <w:rsid w:val="006D7A0F"/>
    <w:rsid w:val="006E15DE"/>
    <w:rsid w:val="006E421C"/>
    <w:rsid w:val="006E51F8"/>
    <w:rsid w:val="006F0EBA"/>
    <w:rsid w:val="006F26F4"/>
    <w:rsid w:val="007036D8"/>
    <w:rsid w:val="00705D9E"/>
    <w:rsid w:val="00707268"/>
    <w:rsid w:val="007158F0"/>
    <w:rsid w:val="00725066"/>
    <w:rsid w:val="007269FE"/>
    <w:rsid w:val="0073028E"/>
    <w:rsid w:val="00730CC1"/>
    <w:rsid w:val="00733BEC"/>
    <w:rsid w:val="00747094"/>
    <w:rsid w:val="00750C44"/>
    <w:rsid w:val="00762643"/>
    <w:rsid w:val="00766568"/>
    <w:rsid w:val="00766BC7"/>
    <w:rsid w:val="007707DC"/>
    <w:rsid w:val="00772479"/>
    <w:rsid w:val="007726F4"/>
    <w:rsid w:val="0078061D"/>
    <w:rsid w:val="00781DDC"/>
    <w:rsid w:val="00783F86"/>
    <w:rsid w:val="00786FF9"/>
    <w:rsid w:val="00793AA6"/>
    <w:rsid w:val="00794A3E"/>
    <w:rsid w:val="0079640F"/>
    <w:rsid w:val="0079677A"/>
    <w:rsid w:val="0079766C"/>
    <w:rsid w:val="007A39ED"/>
    <w:rsid w:val="007A43FA"/>
    <w:rsid w:val="007C67D7"/>
    <w:rsid w:val="007D135B"/>
    <w:rsid w:val="007D15DF"/>
    <w:rsid w:val="007D6983"/>
    <w:rsid w:val="007E01B8"/>
    <w:rsid w:val="007E1C30"/>
    <w:rsid w:val="007E3D8D"/>
    <w:rsid w:val="007E6008"/>
    <w:rsid w:val="007E6A93"/>
    <w:rsid w:val="007E7EC5"/>
    <w:rsid w:val="007F4D9D"/>
    <w:rsid w:val="0080365E"/>
    <w:rsid w:val="00810F4F"/>
    <w:rsid w:val="008116FA"/>
    <w:rsid w:val="00813A3D"/>
    <w:rsid w:val="00816A22"/>
    <w:rsid w:val="00817B95"/>
    <w:rsid w:val="00822497"/>
    <w:rsid w:val="0083130D"/>
    <w:rsid w:val="008316FE"/>
    <w:rsid w:val="00834EC7"/>
    <w:rsid w:val="008459F8"/>
    <w:rsid w:val="00846ACD"/>
    <w:rsid w:val="00847D82"/>
    <w:rsid w:val="008551F4"/>
    <w:rsid w:val="00856203"/>
    <w:rsid w:val="008566AB"/>
    <w:rsid w:val="00865C33"/>
    <w:rsid w:val="00866134"/>
    <w:rsid w:val="00866E1F"/>
    <w:rsid w:val="00872B6C"/>
    <w:rsid w:val="00876278"/>
    <w:rsid w:val="00881555"/>
    <w:rsid w:val="00891EDF"/>
    <w:rsid w:val="008920FC"/>
    <w:rsid w:val="0089315D"/>
    <w:rsid w:val="008950FC"/>
    <w:rsid w:val="008A17C0"/>
    <w:rsid w:val="008A50EB"/>
    <w:rsid w:val="008B21F3"/>
    <w:rsid w:val="008B3BD0"/>
    <w:rsid w:val="008B504F"/>
    <w:rsid w:val="008C019A"/>
    <w:rsid w:val="008C2F62"/>
    <w:rsid w:val="008C6661"/>
    <w:rsid w:val="008C667A"/>
    <w:rsid w:val="008C7460"/>
    <w:rsid w:val="008D1181"/>
    <w:rsid w:val="008D2C5F"/>
    <w:rsid w:val="008D66F2"/>
    <w:rsid w:val="008E0379"/>
    <w:rsid w:val="008F0103"/>
    <w:rsid w:val="008F0E76"/>
    <w:rsid w:val="008F2196"/>
    <w:rsid w:val="00900408"/>
    <w:rsid w:val="00906043"/>
    <w:rsid w:val="0091161E"/>
    <w:rsid w:val="00911689"/>
    <w:rsid w:val="00915608"/>
    <w:rsid w:val="00921BBD"/>
    <w:rsid w:val="00922D64"/>
    <w:rsid w:val="00923D8B"/>
    <w:rsid w:val="00930C9D"/>
    <w:rsid w:val="0093185C"/>
    <w:rsid w:val="00932D32"/>
    <w:rsid w:val="00936DE4"/>
    <w:rsid w:val="00940AEA"/>
    <w:rsid w:val="0094456A"/>
    <w:rsid w:val="00946B38"/>
    <w:rsid w:val="009550C2"/>
    <w:rsid w:val="0096320A"/>
    <w:rsid w:val="009643FD"/>
    <w:rsid w:val="009863F6"/>
    <w:rsid w:val="00986C25"/>
    <w:rsid w:val="009921C8"/>
    <w:rsid w:val="0099252D"/>
    <w:rsid w:val="00992FBB"/>
    <w:rsid w:val="00993B90"/>
    <w:rsid w:val="009A6570"/>
    <w:rsid w:val="009B05C9"/>
    <w:rsid w:val="009B191A"/>
    <w:rsid w:val="009B215E"/>
    <w:rsid w:val="009B2F78"/>
    <w:rsid w:val="009B4250"/>
    <w:rsid w:val="009C1679"/>
    <w:rsid w:val="009C178C"/>
    <w:rsid w:val="009C4481"/>
    <w:rsid w:val="009C54FE"/>
    <w:rsid w:val="009D075E"/>
    <w:rsid w:val="009D212D"/>
    <w:rsid w:val="009D3CE2"/>
    <w:rsid w:val="009D413D"/>
    <w:rsid w:val="009D5DA3"/>
    <w:rsid w:val="009D6474"/>
    <w:rsid w:val="009D74F4"/>
    <w:rsid w:val="009E26BE"/>
    <w:rsid w:val="009F1B52"/>
    <w:rsid w:val="009F25A6"/>
    <w:rsid w:val="00A0278D"/>
    <w:rsid w:val="00A11BE5"/>
    <w:rsid w:val="00A12224"/>
    <w:rsid w:val="00A13833"/>
    <w:rsid w:val="00A207BA"/>
    <w:rsid w:val="00A21318"/>
    <w:rsid w:val="00A23049"/>
    <w:rsid w:val="00A237A9"/>
    <w:rsid w:val="00A25364"/>
    <w:rsid w:val="00A25A7F"/>
    <w:rsid w:val="00A268B2"/>
    <w:rsid w:val="00A26E74"/>
    <w:rsid w:val="00A32A10"/>
    <w:rsid w:val="00A42C60"/>
    <w:rsid w:val="00A46539"/>
    <w:rsid w:val="00A50D62"/>
    <w:rsid w:val="00A53562"/>
    <w:rsid w:val="00A5468E"/>
    <w:rsid w:val="00A54B30"/>
    <w:rsid w:val="00A54CC2"/>
    <w:rsid w:val="00A561F1"/>
    <w:rsid w:val="00A63919"/>
    <w:rsid w:val="00A65305"/>
    <w:rsid w:val="00A66D4F"/>
    <w:rsid w:val="00A678F1"/>
    <w:rsid w:val="00A74D85"/>
    <w:rsid w:val="00A759AE"/>
    <w:rsid w:val="00A83099"/>
    <w:rsid w:val="00A83607"/>
    <w:rsid w:val="00A91EB3"/>
    <w:rsid w:val="00A9467E"/>
    <w:rsid w:val="00A94D22"/>
    <w:rsid w:val="00AA2890"/>
    <w:rsid w:val="00AB2E9C"/>
    <w:rsid w:val="00AB4C66"/>
    <w:rsid w:val="00AB6BDD"/>
    <w:rsid w:val="00AB73DF"/>
    <w:rsid w:val="00AD05F2"/>
    <w:rsid w:val="00AD09EA"/>
    <w:rsid w:val="00AD63FA"/>
    <w:rsid w:val="00AD74C2"/>
    <w:rsid w:val="00AE4130"/>
    <w:rsid w:val="00AF0C59"/>
    <w:rsid w:val="00AF18F6"/>
    <w:rsid w:val="00AF4F07"/>
    <w:rsid w:val="00AF5FBD"/>
    <w:rsid w:val="00B04410"/>
    <w:rsid w:val="00B04906"/>
    <w:rsid w:val="00B1170F"/>
    <w:rsid w:val="00B138F0"/>
    <w:rsid w:val="00B1454A"/>
    <w:rsid w:val="00B172CE"/>
    <w:rsid w:val="00B1762C"/>
    <w:rsid w:val="00B22986"/>
    <w:rsid w:val="00B249C8"/>
    <w:rsid w:val="00B25275"/>
    <w:rsid w:val="00B260D6"/>
    <w:rsid w:val="00B31D10"/>
    <w:rsid w:val="00B36E0B"/>
    <w:rsid w:val="00B403CE"/>
    <w:rsid w:val="00B473BA"/>
    <w:rsid w:val="00B50C75"/>
    <w:rsid w:val="00B530F6"/>
    <w:rsid w:val="00B555BF"/>
    <w:rsid w:val="00B558AC"/>
    <w:rsid w:val="00B5595E"/>
    <w:rsid w:val="00B6274C"/>
    <w:rsid w:val="00B65BF4"/>
    <w:rsid w:val="00B663C6"/>
    <w:rsid w:val="00B70093"/>
    <w:rsid w:val="00B76D51"/>
    <w:rsid w:val="00B77FEE"/>
    <w:rsid w:val="00B839E6"/>
    <w:rsid w:val="00B860CE"/>
    <w:rsid w:val="00B877DB"/>
    <w:rsid w:val="00B91F58"/>
    <w:rsid w:val="00B93E55"/>
    <w:rsid w:val="00B96FB4"/>
    <w:rsid w:val="00B973F1"/>
    <w:rsid w:val="00B976F5"/>
    <w:rsid w:val="00BA1AE3"/>
    <w:rsid w:val="00BA2B97"/>
    <w:rsid w:val="00BA2F88"/>
    <w:rsid w:val="00BA5B2B"/>
    <w:rsid w:val="00BB280A"/>
    <w:rsid w:val="00BB29A8"/>
    <w:rsid w:val="00BB40D4"/>
    <w:rsid w:val="00BB7868"/>
    <w:rsid w:val="00BB79B2"/>
    <w:rsid w:val="00BC43D1"/>
    <w:rsid w:val="00BC5850"/>
    <w:rsid w:val="00BC5D89"/>
    <w:rsid w:val="00BD09A7"/>
    <w:rsid w:val="00BD0A3C"/>
    <w:rsid w:val="00BD33FA"/>
    <w:rsid w:val="00BE451B"/>
    <w:rsid w:val="00BF0BFE"/>
    <w:rsid w:val="00BF4AAE"/>
    <w:rsid w:val="00C01C55"/>
    <w:rsid w:val="00C1065D"/>
    <w:rsid w:val="00C120EE"/>
    <w:rsid w:val="00C122D9"/>
    <w:rsid w:val="00C15796"/>
    <w:rsid w:val="00C21C29"/>
    <w:rsid w:val="00C23D7A"/>
    <w:rsid w:val="00C3294C"/>
    <w:rsid w:val="00C35F43"/>
    <w:rsid w:val="00C36EB2"/>
    <w:rsid w:val="00C449DE"/>
    <w:rsid w:val="00C46D90"/>
    <w:rsid w:val="00C53C8A"/>
    <w:rsid w:val="00C55B51"/>
    <w:rsid w:val="00C620E2"/>
    <w:rsid w:val="00C63D80"/>
    <w:rsid w:val="00C63EC4"/>
    <w:rsid w:val="00C67880"/>
    <w:rsid w:val="00C67AAF"/>
    <w:rsid w:val="00C71D60"/>
    <w:rsid w:val="00C765CF"/>
    <w:rsid w:val="00C80E49"/>
    <w:rsid w:val="00C81A4A"/>
    <w:rsid w:val="00C822C1"/>
    <w:rsid w:val="00C8526F"/>
    <w:rsid w:val="00C94833"/>
    <w:rsid w:val="00C970AE"/>
    <w:rsid w:val="00C97F8D"/>
    <w:rsid w:val="00CA6079"/>
    <w:rsid w:val="00CC15BB"/>
    <w:rsid w:val="00CC4219"/>
    <w:rsid w:val="00CC74BB"/>
    <w:rsid w:val="00CD06B4"/>
    <w:rsid w:val="00CD4C0C"/>
    <w:rsid w:val="00CD7087"/>
    <w:rsid w:val="00CE276D"/>
    <w:rsid w:val="00CE51F3"/>
    <w:rsid w:val="00CE7622"/>
    <w:rsid w:val="00CF2A1D"/>
    <w:rsid w:val="00CF3DA9"/>
    <w:rsid w:val="00CF7A1D"/>
    <w:rsid w:val="00D0411A"/>
    <w:rsid w:val="00D07C5D"/>
    <w:rsid w:val="00D2009F"/>
    <w:rsid w:val="00D22106"/>
    <w:rsid w:val="00D23A0C"/>
    <w:rsid w:val="00D2407F"/>
    <w:rsid w:val="00D3401C"/>
    <w:rsid w:val="00D3581A"/>
    <w:rsid w:val="00D374DE"/>
    <w:rsid w:val="00D444FF"/>
    <w:rsid w:val="00D51448"/>
    <w:rsid w:val="00D546D1"/>
    <w:rsid w:val="00D65183"/>
    <w:rsid w:val="00D66E95"/>
    <w:rsid w:val="00D67F6D"/>
    <w:rsid w:val="00D7031F"/>
    <w:rsid w:val="00D7049D"/>
    <w:rsid w:val="00D729EC"/>
    <w:rsid w:val="00D85C9B"/>
    <w:rsid w:val="00D907D1"/>
    <w:rsid w:val="00D9103B"/>
    <w:rsid w:val="00D93DF3"/>
    <w:rsid w:val="00D95C4A"/>
    <w:rsid w:val="00D964FF"/>
    <w:rsid w:val="00DA0860"/>
    <w:rsid w:val="00DA2270"/>
    <w:rsid w:val="00DA4E4E"/>
    <w:rsid w:val="00DB7B36"/>
    <w:rsid w:val="00DD5791"/>
    <w:rsid w:val="00DD5A74"/>
    <w:rsid w:val="00DE13B4"/>
    <w:rsid w:val="00DF28E9"/>
    <w:rsid w:val="00DF7698"/>
    <w:rsid w:val="00E00581"/>
    <w:rsid w:val="00E01ADE"/>
    <w:rsid w:val="00E070B6"/>
    <w:rsid w:val="00E14192"/>
    <w:rsid w:val="00E16860"/>
    <w:rsid w:val="00E217EE"/>
    <w:rsid w:val="00E22B56"/>
    <w:rsid w:val="00E236EB"/>
    <w:rsid w:val="00E27600"/>
    <w:rsid w:val="00E343A3"/>
    <w:rsid w:val="00E36621"/>
    <w:rsid w:val="00E4163F"/>
    <w:rsid w:val="00E50BFE"/>
    <w:rsid w:val="00E5125C"/>
    <w:rsid w:val="00E51DF5"/>
    <w:rsid w:val="00E602D6"/>
    <w:rsid w:val="00E6115A"/>
    <w:rsid w:val="00E62ADB"/>
    <w:rsid w:val="00E633DD"/>
    <w:rsid w:val="00E65E6E"/>
    <w:rsid w:val="00E70BD1"/>
    <w:rsid w:val="00E73090"/>
    <w:rsid w:val="00E73F33"/>
    <w:rsid w:val="00E76527"/>
    <w:rsid w:val="00E77CF1"/>
    <w:rsid w:val="00E81949"/>
    <w:rsid w:val="00E85686"/>
    <w:rsid w:val="00E865D8"/>
    <w:rsid w:val="00E93EF6"/>
    <w:rsid w:val="00EA1EE6"/>
    <w:rsid w:val="00EA443E"/>
    <w:rsid w:val="00EA64A7"/>
    <w:rsid w:val="00EB032E"/>
    <w:rsid w:val="00EB1CD6"/>
    <w:rsid w:val="00EB2E85"/>
    <w:rsid w:val="00EC54E5"/>
    <w:rsid w:val="00EC5A10"/>
    <w:rsid w:val="00ED449A"/>
    <w:rsid w:val="00ED7618"/>
    <w:rsid w:val="00EE1088"/>
    <w:rsid w:val="00EE4537"/>
    <w:rsid w:val="00EE5094"/>
    <w:rsid w:val="00EE7B4D"/>
    <w:rsid w:val="00EF4C9F"/>
    <w:rsid w:val="00EF682C"/>
    <w:rsid w:val="00F136D6"/>
    <w:rsid w:val="00F17B45"/>
    <w:rsid w:val="00F21826"/>
    <w:rsid w:val="00F22E42"/>
    <w:rsid w:val="00F25A4B"/>
    <w:rsid w:val="00F341A5"/>
    <w:rsid w:val="00F36729"/>
    <w:rsid w:val="00F375EA"/>
    <w:rsid w:val="00F42FC2"/>
    <w:rsid w:val="00F45C02"/>
    <w:rsid w:val="00F469DC"/>
    <w:rsid w:val="00F620F5"/>
    <w:rsid w:val="00F623A5"/>
    <w:rsid w:val="00F63086"/>
    <w:rsid w:val="00F675CE"/>
    <w:rsid w:val="00F732D9"/>
    <w:rsid w:val="00F73511"/>
    <w:rsid w:val="00F74F2C"/>
    <w:rsid w:val="00F776F1"/>
    <w:rsid w:val="00F95E04"/>
    <w:rsid w:val="00F977CE"/>
    <w:rsid w:val="00FA5629"/>
    <w:rsid w:val="00FA61E2"/>
    <w:rsid w:val="00FB5A3D"/>
    <w:rsid w:val="00FC300E"/>
    <w:rsid w:val="00FC55A0"/>
    <w:rsid w:val="00FD012B"/>
    <w:rsid w:val="00FD1BB4"/>
    <w:rsid w:val="00FD26D7"/>
    <w:rsid w:val="00FD398D"/>
    <w:rsid w:val="00FD5E83"/>
    <w:rsid w:val="00FE0FDA"/>
    <w:rsid w:val="00FE54FC"/>
    <w:rsid w:val="00FE69C9"/>
    <w:rsid w:val="00FF0A7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 fillcolor="white" stroke="f">
      <v:fill color="white"/>
      <v:stroke on="f"/>
      <v:textbox inset="1mm,1mm,0,1mm"/>
    </o:shapedefaults>
    <o:shapelayout v:ext="edit">
      <o:idmap v:ext="edit" data="1"/>
    </o:shapelayout>
  </w:shapeDefaults>
  <w:decimalSymbol w:val=","/>
  <w:listSeparator w:val=";"/>
  <w15:docId w15:val="{14FA573C-558E-4E95-A1B5-FB8A175E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5346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3F63C0"/>
    <w:pPr>
      <w:ind w:left="74"/>
      <w:outlineLvl w:val="0"/>
    </w:pPr>
    <w:rPr>
      <w:rFonts w:cs="Times New Roman"/>
      <w:b/>
      <w:bCs w:val="0"/>
      <w:sz w:val="28"/>
    </w:rPr>
  </w:style>
  <w:style w:type="paragraph" w:styleId="Overskrift2">
    <w:name w:val="heading 2"/>
    <w:basedOn w:val="Normal"/>
    <w:next w:val="Normal"/>
    <w:qFormat/>
    <w:rsid w:val="003F63C0"/>
    <w:pPr>
      <w:keepNext/>
      <w:ind w:left="72"/>
      <w:outlineLvl w:val="1"/>
    </w:pPr>
    <w:rPr>
      <w:rFonts w:cs="Times New Roman"/>
      <w:b/>
      <w:bCs w:val="0"/>
      <w:sz w:val="24"/>
    </w:rPr>
  </w:style>
  <w:style w:type="paragraph" w:styleId="Overskrift3">
    <w:name w:val="heading 3"/>
    <w:basedOn w:val="Normal"/>
    <w:next w:val="Normal"/>
    <w:qFormat/>
    <w:rsid w:val="00B663C6"/>
    <w:pPr>
      <w:keepNext/>
      <w:ind w:left="74"/>
      <w:outlineLvl w:val="2"/>
    </w:pPr>
    <w:rPr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F63C0"/>
    <w:pPr>
      <w:tabs>
        <w:tab w:val="center" w:pos="4536"/>
        <w:tab w:val="right" w:pos="9072"/>
      </w:tabs>
    </w:pPr>
    <w:rPr>
      <w:rFonts w:cs="Times New Roman"/>
      <w:bCs w:val="0"/>
    </w:rPr>
  </w:style>
  <w:style w:type="paragraph" w:styleId="Bunntekst">
    <w:name w:val="footer"/>
    <w:basedOn w:val="Normal"/>
    <w:link w:val="BunntekstTegn"/>
    <w:uiPriority w:val="99"/>
    <w:rsid w:val="008316FE"/>
    <w:pPr>
      <w:tabs>
        <w:tab w:val="center" w:pos="4536"/>
        <w:tab w:val="right" w:pos="9072"/>
      </w:tabs>
    </w:pPr>
    <w:rPr>
      <w:rFonts w:cs="Times New Roman"/>
      <w:bCs w:val="0"/>
      <w:sz w:val="16"/>
    </w:rPr>
  </w:style>
  <w:style w:type="character" w:styleId="Sidetall">
    <w:name w:val="page number"/>
    <w:basedOn w:val="Standardskriftforavsnitt"/>
    <w:rsid w:val="003F63C0"/>
    <w:rPr>
      <w:rFonts w:ascii="Arial" w:hAnsi="Arial"/>
      <w:sz w:val="22"/>
    </w:rPr>
  </w:style>
  <w:style w:type="paragraph" w:styleId="Bobletekst">
    <w:name w:val="Balloon Text"/>
    <w:basedOn w:val="Normal"/>
    <w:semiHidden/>
    <w:rsid w:val="00A54B30"/>
    <w:rPr>
      <w:rFonts w:ascii="Tahoma" w:hAnsi="Tahoma" w:cs="Tahoma"/>
      <w:bCs w:val="0"/>
      <w:sz w:val="16"/>
      <w:szCs w:val="16"/>
    </w:rPr>
  </w:style>
  <w:style w:type="paragraph" w:customStyle="1" w:styleId="xCompInfo">
    <w:name w:val="x_CompInfo"/>
    <w:rsid w:val="003F63C0"/>
    <w:pPr>
      <w:spacing w:line="170" w:lineRule="exact"/>
    </w:pPr>
    <w:rPr>
      <w:rFonts w:ascii="Arial" w:hAnsi="Arial"/>
      <w:noProof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CE7622"/>
    <w:rPr>
      <w:rFonts w:ascii="Arial" w:hAnsi="Arial"/>
      <w:sz w:val="16"/>
    </w:rPr>
  </w:style>
  <w:style w:type="character" w:styleId="Plassholdertekst">
    <w:name w:val="Placeholder Text"/>
    <w:basedOn w:val="Standardskriftforavsnitt"/>
    <w:uiPriority w:val="99"/>
    <w:semiHidden/>
    <w:rsid w:val="00707268"/>
    <w:rPr>
      <w:color w:val="808080"/>
    </w:rPr>
  </w:style>
  <w:style w:type="paragraph" w:customStyle="1" w:styleId="ContentC">
    <w:name w:val="ContentC"/>
    <w:basedOn w:val="Normal"/>
    <w:link w:val="ContentCTegn"/>
    <w:qFormat/>
    <w:rsid w:val="00291519"/>
    <w:pPr>
      <w:spacing w:before="40"/>
      <w:ind w:left="72"/>
    </w:pPr>
    <w:rPr>
      <w:rFonts w:cs="Times New Roman"/>
      <w:bCs w:val="0"/>
      <w:sz w:val="18"/>
      <w:szCs w:val="18"/>
    </w:rPr>
  </w:style>
  <w:style w:type="character" w:customStyle="1" w:styleId="ContentCTegn">
    <w:name w:val="ContentC Tegn"/>
    <w:basedOn w:val="Standardskriftforavsnitt"/>
    <w:link w:val="ContentC"/>
    <w:rsid w:val="00291519"/>
    <w:rPr>
      <w:rFonts w:ascii="Arial" w:hAnsi="Arial"/>
      <w:sz w:val="18"/>
      <w:szCs w:val="18"/>
    </w:rPr>
  </w:style>
  <w:style w:type="paragraph" w:styleId="Tittel">
    <w:name w:val="Title"/>
    <w:basedOn w:val="Normal"/>
    <w:link w:val="TittelTegn"/>
    <w:uiPriority w:val="10"/>
    <w:qFormat/>
    <w:rsid w:val="00295346"/>
    <w:pPr>
      <w:jc w:val="center"/>
    </w:pPr>
    <w:rPr>
      <w:b/>
    </w:rPr>
  </w:style>
  <w:style w:type="character" w:customStyle="1" w:styleId="TittelTegn">
    <w:name w:val="Tittel Tegn"/>
    <w:basedOn w:val="Standardskriftforavsnitt"/>
    <w:link w:val="Tittel"/>
    <w:uiPriority w:val="10"/>
    <w:rsid w:val="00295346"/>
    <w:rPr>
      <w:rFonts w:ascii="Arial" w:hAnsi="Arial" w:cs="Arial"/>
      <w:b/>
      <w:bCs/>
      <w:sz w:val="22"/>
    </w:rPr>
  </w:style>
  <w:style w:type="character" w:styleId="Utheving">
    <w:name w:val="Emphasis"/>
    <w:qFormat/>
    <w:rsid w:val="00295346"/>
    <w:rPr>
      <w:b/>
      <w:sz w:val="32"/>
      <w:szCs w:val="32"/>
      <w:lang w:val="en-GB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95346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95346"/>
    <w:rPr>
      <w:rFonts w:ascii="Arial" w:hAnsi="Arial" w:cs="Arial"/>
      <w:sz w:val="32"/>
      <w:szCs w:val="28"/>
    </w:rPr>
  </w:style>
  <w:style w:type="character" w:styleId="Hyperkobling">
    <w:name w:val="Hyperlink"/>
    <w:basedOn w:val="Standardskriftforavsnitt"/>
    <w:unhideWhenUsed/>
    <w:rsid w:val="0029534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kageraknett.no/plusskunde/category969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file:///\\teknisk\utilities\maler\Firmalogoer\SE-logo-42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\\teknisk\utilities\maler\Firmalogoer\SE-logo-42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agerak\data\360_docprod_Prod\templates\Brevmal_200219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825586" gbs:entity="Document" gbs:templateDesignerVersion="3.1 F">
  <gbs:ToActivityContactJOINEX.Name gbs:loadFromGrowBusiness="OnProduce" gbs:saveInGrowBusiness="False" gbs:connected="true" gbs:recno="" gbs:entity="" gbs:datatype="string" gbs:key="10000" gbs:joinex="[JOINEX=[ToRole] {!OJEX!}=6]" gbs:removeContentControl="0">Sandefjord kommune</gbs:ToActivityContactJOINEX.Name>
  <gbs:ToActivityContactJOINEX.Name2 gbs:loadFromGrowBusiness="OnProduce" gbs:saveInGrowBusiness="False" gbs:connected="true" gbs:recno="" gbs:entity="" gbs:datatype="string" gbs:key="10001" gbs:removeContentControl="1" gbs:joinex="[JOINEX=[ToRole] {!OJEX!}=6]">
  </gbs:ToActivityContactJOINEX.Name2>
  <gbs:ToActivityContactJOINEX.Address gbs:loadFromGrowBusiness="OnProduce" gbs:saveInGrowBusiness="False" gbs:connected="true" gbs:recno="" gbs:entity="" gbs:datatype="string" gbs:key="10002" gbs:joinex="[JOINEX=[ToRole] {!OJEX!}=6]" gbs:removeContentControl="0">Postboks 2025</gbs:ToActivityContactJOINEX.Address>
  <gbs:ToActivityContactJOINEX.Zip gbs:loadFromGrowBusiness="OnProduce" gbs:saveInGrowBusiness="False" gbs:connected="true" gbs:recno="" gbs:entity="" gbs:datatype="string" gbs:key="10003" gbs:joinex="[JOINEX=[ToRole] {!OJEX!}=6]" gbs:removeContentControl="0">3202 SANDEFJORD</gbs:ToActivityContactJOINEX.Zip>
  <gbs:ToActivityContact.ToRequest.DocumentDate gbs:loadFromGrowBusiness="OnProduce" gbs:saveInGrowBusiness="False" gbs:connected="true" gbs:recno="" gbs:entity="" gbs:datatype="date" gbs:key="10004">
  </gbs:ToActivityContact.ToRequest.DocumentDate>
  <gbs:ToCase.ToClassCodes.Value gbs:loadFromGrowBusiness="OnProduce" gbs:saveInGrowBusiness="False" gbs:connected="true" gbs:recno="" gbs:entity="" gbs:datatype="string" gbs:key="10005" gbs:removeContentControl="0">637</gbs:ToCase.ToClassCodes.Value>
  <gbs:OurRef.Name gbs:loadFromGrowBusiness="OnProduce" gbs:saveInGrowBusiness="False" gbs:connected="true" gbs:recno="" gbs:entity="" gbs:datatype="string" gbs:key="10006">Ivan Schytte</gbs:OurRef.Name>
  <gbs:OurRef.E-mail gbs:loadFromGrowBusiness="OnProduce" gbs:saveInGrowBusiness="False" gbs:connected="true" gbs:recno="" gbs:entity="" gbs:datatype="string" gbs:key="10007">ivan.schytte@skagerakenergi.no</gbs:OurRef.E-mail>
  <gbs:DocumentNumber gbs:loadFromGrowBusiness="OnProduce" gbs:saveInGrowBusiness="False" gbs:connected="true" gbs:recno="" gbs:entity="" gbs:datatype="string" gbs:key="10008">19/00037-77</gbs:DocumentNumber>
  <gbs:DocumentDate gbs:loadFromGrowBusiness="OnProduce" gbs:saveInGrowBusiness="False" gbs:connected="true" gbs:recno="" gbs:entity="" gbs:datatype="date" gbs:key="10009">2019-08-07T00:00:00</gbs:DocumentDate>
  <gbs:Attachments gbs:loadFromGrowBusiness="OnProduce" gbs:saveInGrowBusiness="False" gbs:connected="true" gbs:recno="" gbs:entity="" gbs:datatype="long" gbs:key="10010" gbs:label="Ant. vedlegg: " gbs:removeContentControl="0">
  </gbs:Attachments>
  <gbs:Lists>
    <gbs:SingleLines>
      <gbs:ToActivityContact gbs:name="Kontaktpersoner" gbs:row-separator=", " gbs:label="Kopi til: " gbs:loadFromGrowBusiness="OnProduce" gbs:saveInGrowBusiness="False" gbs:removeContentControl="0">
        <gbs:DisplayField gbs:key="10011">
        </gbs:DisplayField>
        <gbs:ToActivityContactJOINEX.Name gbs:joinex="[JOINEX=[ToRole] {!OJEX!}=8]" gbs:removeContentControl="0"/>
      </gbs:ToActivityContact>
    </gbs:SingleLines>
  </gbs:Lists>
  <gbs:ToEstateInfo.Gnr gbs:loadFromGrowBusiness="OnProduce" gbs:saveInGrowBusiness="False" gbs:connected="true" gbs:recno="" gbs:entity="" gbs:datatype="string" gbs:key="10012" gbs:label="Gnr: " gbs:removeContentControl="0">
  </gbs:ToEstateInfo.Gnr>
  <gbs:ToEstateInfo.Bnr gbs:loadFromGrowBusiness="OnProduce" gbs:saveInGrowBusiness="False" gbs:connected="true" gbs:recno="" gbs:entity="" gbs:datatype="string" gbs:key="10013" gbs:label="Bnr: " gbs:removeContentControl="0">
  </gbs:ToEstateInfo.Bnr>
  <gbs:ToEstateInfo.Fnr gbs:loadFromGrowBusiness="OnProduce" gbs:saveInGrowBusiness="False" gbs:connected="true" gbs:recno="" gbs:entity="" gbs:datatype="string" gbs:key="10014" gbs:label="Fnr: " gbs:removeContentControl="0">
  </gbs:ToEstateInfo.Fnr>
  <gbs:CF_customernumber gbs:loadFromGrowBusiness="OnProduce" gbs:saveInGrowBusiness="False" gbs:connected="true" gbs:recno="" gbs:entity="" gbs:datatype="string" gbs:key="10015" gbs:label="Kundenr: " gbs:removeContentControl="0">
  </gbs:CF_customernumber>
  <gbs:OurRef.Name gbs:loadFromGrowBusiness="OnProduce" gbs:saveInGrowBusiness="False" gbs:connected="true" gbs:recno="" gbs:entity="" gbs:datatype="string" gbs:key="10016">Ivan Schytte</gbs:OurRef.Name>
  <gbs:OurRef.Initials gbs:loadFromGrowBusiness="OnProduce" gbs:saveInGrowBusiness="False" gbs:connected="true" gbs:recno="" gbs:entity="" gbs:datatype="string" gbs:key="10017" gbs:removeContentControl="0">IVSC</gbs:OurRef.Initials>
  <gbs:ReferenceNo gbs:loadFromGrowBusiness="OnProduce" gbs:saveInGrowBusiness="False" gbs:connected="true" gbs:recno="" gbs:entity="" gbs:datatype="string" gbs:key="10018">
  </gbs:ReferenceNo>
  <gbs:ReferenceNo gbs:loadFromGrowBusiness="OnProduce" gbs:saveInGrowBusiness="False" gbs:connected="true" gbs:recno="" gbs:entity="" gbs:datatype="string" gbs:key="10019">
  </gbs:ReferenceNo>
  <gbs:ToAuthorization gbs:loadFromGrowBusiness="OnEdit" gbs:saveInGrowBusiness="False" gbs:connected="true" gbs:recno="" gbs:entity="" gbs:datatype="string" gbs:key="10020" gbs:label="Unntatt offentlighet:  " gbs:removeContentControl="0">
  </gbs:ToAuthorization>
  <gbs:ToActivityContact.ToRequest.DocumentDate gbs:loadFromGrowBusiness="OnProduce" gbs:saveInGrowBusiness="False" gbs:connected="true" gbs:recno="" gbs:entity="" gbs:datatype="date" gbs:key="10021" gbs:removeContentControl="0">
  </gbs:ToActivityContact.ToRequest.DocumentDate>
  <gbs:DocumentNumber gbs:loadFromGrowBusiness="OnProduce" gbs:saveInGrowBusiness="False" gbs:connected="true" gbs:recno="" gbs:entity="" gbs:datatype="string" gbs:key="10022">19/00037-77</gbs:DocumentNumber>
  <gbs:ToCase.ToClassCodes.Value gbs:loadFromGrowBusiness="OnProduce" gbs:saveInGrowBusiness="False" gbs:connected="true" gbs:recno="" gbs:entity="" gbs:datatype="string" gbs:key="10023">637</gbs:ToCase.ToClassCodes.Value>
  <gbs:ToActivityContact.ToDocument.DocumentDate gbs:loadFromGrowBusiness="OnProduce" gbs:saveInGrowBusiness="False" gbs:connected="true" gbs:recno="" gbs:entity="" gbs:datatype="date" gbs:key="10024">2019-08-07T00:00:00</gbs:ToActivityContact.ToDocument.DocumentDate>
  <gbs:ToActivityContactJOINEX.ToRequest.DocumentDate gbs:loadFromGrowBusiness="OnProduce" gbs:saveInGrowBusiness="False" gbs:connected="true" gbs:recno="" gbs:entity="" gbs:datatype="date" gbs:key="10025" gbs:joinex="[JOINEX=[ToRole] {!OJEX!}=5]" gbs:removeContentControl="0">2019-06-04T00:00:00</gbs:ToActivityContactJOINEX.ToRequest.DocumentDate>
  <gbs:DocumentDate gbs:loadFromGrowBusiness="OnEdit" gbs:saveInGrowBusiness="True" gbs:connected="true" gbs:recno="" gbs:entity="" gbs:datatype="date" gbs:key="10026" gbs:removeContentControl="0">2019-08-07T00:00:00</gbs:DocumentDate>
  <gbs:ToActivityContactJOINEX.ToRequest.DocumentDate gbs:loadFromGrowBusiness="OnProduce" gbs:saveInGrowBusiness="False" gbs:connected="true" gbs:recno="" gbs:entity="" gbs:datatype="date" gbs:key="10027" gbs:joinex="[JOINEX=[ToRole] {!OJEX!}=5]" gbs:removeContentControl="0">2019-06-04T00:00:00</gbs:ToActivityContactJOINEX.ToRequest.DocumentDate>
  <gbs:UnofficialTitle gbs:loadFromGrowBusiness="OnEdit" gbs:saveInGrowBusiness="True" gbs:connected="true" gbs:recno="" gbs:entity="" gbs:datatype="string" gbs:key="10028" gbs:removeContentControl="0">Søknad om tilknytning av ny belastning til umålt anlegg fra Sandefjord kommune</gbs:UnofficialTitle>
  <gbs:ToEstateInfo.Komnr gbs:loadFromGrowBusiness="OnProduce" gbs:saveInGrowBusiness="False" gbs:connected="true" gbs:recno="" gbs:entity="" gbs:datatype="relation" gbs:key="10029" gbs:label="Kommune:" gbs:removeContentControl="0">
  </gbs:ToEstateInfo.Komnr>
  <gbs:ToEstateInfo.Komnr gbs:loadFromGrowBusiness="OnProduce" gbs:saveInGrowBusiness="False" gbs:connected="true" gbs:recno="" gbs:entity="" gbs:datatype="relation" gbs:key="10030" gbs:removeContentControl="0">
  </gbs:ToEstateInfo.Komn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E970-4932-45D6-B862-7DB3F70D3B0A}">
  <ds:schemaRefs/>
</ds:datastoreItem>
</file>

<file path=customXml/itemProps2.xml><?xml version="1.0" encoding="utf-8"?>
<ds:datastoreItem xmlns:ds="http://schemas.openxmlformats.org/officeDocument/2006/customXml" ds:itemID="{1B310E03-48F9-4B99-919D-A4BDBD4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Brevmal_200219</Template>
  <TotalTime>1</TotalTime>
  <Pages>2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Statkraft SF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Schytte</dc:creator>
  <cp:lastModifiedBy>Ivan Schytte</cp:lastModifiedBy>
  <cp:revision>3</cp:revision>
  <cp:lastPrinted>2019-08-07T09:46:00Z</cp:lastPrinted>
  <dcterms:created xsi:type="dcterms:W3CDTF">2019-08-07T10:12:00Z</dcterms:created>
  <dcterms:modified xsi:type="dcterms:W3CDTF">2019-08-07T10:22:00Z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Statkraft AS</vt:lpwstr>
  </property>
  <property fmtid="{D5CDD505-2E9C-101B-9397-08002B2CF9AE}" pid="3" name="Postadresse1">
    <vt:lpwstr>PB 200 Lilleaker</vt:lpwstr>
  </property>
  <property fmtid="{D5CDD505-2E9C-101B-9397-08002B2CF9AE}" pid="4" name="Postadresse2">
    <vt:lpwstr>0216 Oslo</vt:lpwstr>
  </property>
  <property fmtid="{D5CDD505-2E9C-101B-9397-08002B2CF9AE}" pid="5" name="Besøkadresse1">
    <vt:lpwstr>Lilleakervn 6</vt:lpwstr>
  </property>
  <property fmtid="{D5CDD505-2E9C-101B-9397-08002B2CF9AE}" pid="6" name="Besøkadresse2">
    <vt:lpwstr>0283 Oslo</vt:lpwstr>
  </property>
  <property fmtid="{D5CDD505-2E9C-101B-9397-08002B2CF9AE}" pid="7" name="Telefon">
    <vt:lpwstr>24 06 70 00</vt:lpwstr>
  </property>
  <property fmtid="{D5CDD505-2E9C-101B-9397-08002B2CF9AE}" pid="8" name="Faks">
    <vt:lpwstr>24 06 70 01</vt:lpwstr>
  </property>
  <property fmtid="{D5CDD505-2E9C-101B-9397-08002B2CF9AE}" pid="9" name="FirmaEmail">
    <vt:lpwstr>post@statkraft.com</vt:lpwstr>
  </property>
  <property fmtid="{D5CDD505-2E9C-101B-9397-08002B2CF9AE}" pid="10" name="OrgNo">
    <vt:lpwstr>NO-987 059 699</vt:lpwstr>
  </property>
  <property fmtid="{D5CDD505-2E9C-101B-9397-08002B2CF9AE}" pid="11" name="Label_Padr">
    <vt:lpwstr>POSTADRESSE</vt:lpwstr>
  </property>
  <property fmtid="{D5CDD505-2E9C-101B-9397-08002B2CF9AE}" pid="12" name="Label_Vadr">
    <vt:lpwstr>BESØKADRESSE</vt:lpwstr>
  </property>
  <property fmtid="{D5CDD505-2E9C-101B-9397-08002B2CF9AE}" pid="13" name="Label_phone">
    <vt:lpwstr>SENTRALBORD</vt:lpwstr>
  </property>
  <property fmtid="{D5CDD505-2E9C-101B-9397-08002B2CF9AE}" pid="14" name="Label_fax">
    <vt:lpwstr>TELEFAKS</vt:lpwstr>
  </property>
  <property fmtid="{D5CDD505-2E9C-101B-9397-08002B2CF9AE}" pid="15" name="Label_orgno">
    <vt:lpwstr>ORG. NR.:</vt:lpwstr>
  </property>
  <property fmtid="{D5CDD505-2E9C-101B-9397-08002B2CF9AE}" pid="16" name="Label_email">
    <vt:lpwstr>E-POST</vt:lpwstr>
  </property>
  <property fmtid="{D5CDD505-2E9C-101B-9397-08002B2CF9AE}" pid="17" name="hilsen">
    <vt:lpwstr>Med vennlig hilsen</vt:lpwstr>
  </property>
  <property fmtid="{D5CDD505-2E9C-101B-9397-08002B2CF9AE}" pid="18" name="Label_SAT">
    <vt:lpwstr>SAKSBEHANDLER/ADM.ENHET:</vt:lpwstr>
  </property>
  <property fmtid="{D5CDD505-2E9C-101B-9397-08002B2CF9AE}" pid="19" name="Label_vref">
    <vt:lpwstr>VÅR REF.</vt:lpwstr>
  </property>
  <property fmtid="{D5CDD505-2E9C-101B-9397-08002B2CF9AE}" pid="20" name="Label_side">
    <vt:lpwstr>SIDE:</vt:lpwstr>
  </property>
  <property fmtid="{D5CDD505-2E9C-101B-9397-08002B2CF9AE}" pid="21" name="Label_dref">
    <vt:lpwstr>DERES REF./DATO.:</vt:lpwstr>
  </property>
  <property fmtid="{D5CDD505-2E9C-101B-9397-08002B2CF9AE}" pid="22" name="Postadresse3">
    <vt:lpwstr>
    </vt:lpwstr>
  </property>
  <property fmtid="{D5CDD505-2E9C-101B-9397-08002B2CF9AE}" pid="23" name="Mal_språk">
    <vt:lpwstr>bokmål</vt:lpwstr>
  </property>
  <property fmtid="{D5CDD505-2E9C-101B-9397-08002B2CF9AE}" pid="24" name="#DokType">
    <vt:lpwstr>Brev</vt:lpwstr>
  </property>
  <property fmtid="{D5CDD505-2E9C-101B-9397-08002B2CF9AE}" pid="25" name="#DokTittel">
    <vt:lpwstr>
    </vt:lpwstr>
  </property>
  <property fmtid="{D5CDD505-2E9C-101B-9397-08002B2CF9AE}" pid="26" name="#DokDato">
    <vt:lpwstr>
    </vt:lpwstr>
  </property>
  <property fmtid="{D5CDD505-2E9C-101B-9397-08002B2CF9AE}" pid="27" name="#KO">
    <vt:lpwstr>
    </vt:lpwstr>
  </property>
  <property fmtid="{D5CDD505-2E9C-101B-9397-08002B2CF9AE}" pid="28" name="#Forfatter">
    <vt:lpwstr>
    </vt:lpwstr>
  </property>
  <property fmtid="{D5CDD505-2E9C-101B-9397-08002B2CF9AE}" pid="29" name="#Ansvarlig">
    <vt:lpwstr>
    </vt:lpwstr>
  </property>
  <property fmtid="{D5CDD505-2E9C-101B-9397-08002B2CF9AE}" pid="30" name="#OrgEnhet">
    <vt:lpwstr>
    </vt:lpwstr>
  </property>
  <property fmtid="{D5CDD505-2E9C-101B-9397-08002B2CF9AE}" pid="31" name="#ProsjektNr">
    <vt:lpwstr>
    </vt:lpwstr>
  </property>
  <property fmtid="{D5CDD505-2E9C-101B-9397-08002B2CF9AE}" pid="32" name="#FunkKode">
    <vt:lpwstr>
    </vt:lpwstr>
  </property>
  <property fmtid="{D5CDD505-2E9C-101B-9397-08002B2CF9AE}" pid="33" name="#DokID">
    <vt:lpwstr>
    </vt:lpwstr>
  </property>
  <property fmtid="{D5CDD505-2E9C-101B-9397-08002B2CF9AE}" pid="34" name="Mottaker1_navn">
    <vt:lpwstr>
    </vt:lpwstr>
  </property>
  <property fmtid="{D5CDD505-2E9C-101B-9397-08002B2CF9AE}" pid="35" name="Mottaker1_adr1">
    <vt:lpwstr>
    </vt:lpwstr>
  </property>
  <property fmtid="{D5CDD505-2E9C-101B-9397-08002B2CF9AE}" pid="36" name="Mottaker1_adr2">
    <vt:lpwstr>
    </vt:lpwstr>
  </property>
  <property fmtid="{D5CDD505-2E9C-101B-9397-08002B2CF9AE}" pid="37" name="Mottaker1_adr3">
    <vt:lpwstr>
    </vt:lpwstr>
  </property>
  <property fmtid="{D5CDD505-2E9C-101B-9397-08002B2CF9AE}" pid="38" name="Mottaker1_adr4">
    <vt:lpwstr>
    </vt:lpwstr>
  </property>
  <property fmtid="{D5CDD505-2E9C-101B-9397-08002B2CF9AE}" pid="39" name="Mottaker1_att">
    <vt:lpwstr>
    </vt:lpwstr>
  </property>
  <property fmtid="{D5CDD505-2E9C-101B-9397-08002B2CF9AE}" pid="40" name="Mottaker1_dref">
    <vt:lpwstr>
    </vt:lpwstr>
  </property>
  <property fmtid="{D5CDD505-2E9C-101B-9397-08002B2CF9AE}" pid="41" name="Mottaker2_navn">
    <vt:lpwstr>
    </vt:lpwstr>
  </property>
  <property fmtid="{D5CDD505-2E9C-101B-9397-08002B2CF9AE}" pid="42" name="Mottaker2_adr1">
    <vt:lpwstr>
    </vt:lpwstr>
  </property>
  <property fmtid="{D5CDD505-2E9C-101B-9397-08002B2CF9AE}" pid="43" name="Mottaker2_adr2">
    <vt:lpwstr>
    </vt:lpwstr>
  </property>
  <property fmtid="{D5CDD505-2E9C-101B-9397-08002B2CF9AE}" pid="44" name="Mottaker2_adr3">
    <vt:lpwstr>
    </vt:lpwstr>
  </property>
  <property fmtid="{D5CDD505-2E9C-101B-9397-08002B2CF9AE}" pid="45" name="Mottaker2_adr4">
    <vt:lpwstr>
    </vt:lpwstr>
  </property>
  <property fmtid="{D5CDD505-2E9C-101B-9397-08002B2CF9AE}" pid="46" name="Mottaker2_att">
    <vt:lpwstr>
    </vt:lpwstr>
  </property>
  <property fmtid="{D5CDD505-2E9C-101B-9397-08002B2CF9AE}" pid="47" name="Mottaker2_dref">
    <vt:lpwstr>
    </vt:lpwstr>
  </property>
  <property fmtid="{D5CDD505-2E9C-101B-9397-08002B2CF9AE}" pid="48" name="Mottaker3_navn">
    <vt:lpwstr>
    </vt:lpwstr>
  </property>
  <property fmtid="{D5CDD505-2E9C-101B-9397-08002B2CF9AE}" pid="49" name="Mottaker3_adr1">
    <vt:lpwstr>
    </vt:lpwstr>
  </property>
  <property fmtid="{D5CDD505-2E9C-101B-9397-08002B2CF9AE}" pid="50" name="Mottaker3_adr2">
    <vt:lpwstr>
    </vt:lpwstr>
  </property>
  <property fmtid="{D5CDD505-2E9C-101B-9397-08002B2CF9AE}" pid="51" name="Mottaker3_adr3">
    <vt:lpwstr>
    </vt:lpwstr>
  </property>
  <property fmtid="{D5CDD505-2E9C-101B-9397-08002B2CF9AE}" pid="52" name="Mottaker3_adr4">
    <vt:lpwstr>
    </vt:lpwstr>
  </property>
  <property fmtid="{D5CDD505-2E9C-101B-9397-08002B2CF9AE}" pid="53" name="Mottaker3_att">
    <vt:lpwstr>
    </vt:lpwstr>
  </property>
  <property fmtid="{D5CDD505-2E9C-101B-9397-08002B2CF9AE}" pid="54" name="Mottaker3_dref">
    <vt:lpwstr>
    </vt:lpwstr>
  </property>
  <property fmtid="{D5CDD505-2E9C-101B-9397-08002B2CF9AE}" pid="55" name="Mottaker4_navn">
    <vt:lpwstr>
    </vt:lpwstr>
  </property>
  <property fmtid="{D5CDD505-2E9C-101B-9397-08002B2CF9AE}" pid="56" name="Mottaker4_adr1">
    <vt:lpwstr>
    </vt:lpwstr>
  </property>
  <property fmtid="{D5CDD505-2E9C-101B-9397-08002B2CF9AE}" pid="57" name="Mottaker4_adr2">
    <vt:lpwstr>
    </vt:lpwstr>
  </property>
  <property fmtid="{D5CDD505-2E9C-101B-9397-08002B2CF9AE}" pid="58" name="Mottaker4_adr3">
    <vt:lpwstr>
    </vt:lpwstr>
  </property>
  <property fmtid="{D5CDD505-2E9C-101B-9397-08002B2CF9AE}" pid="59" name="Mottaker4_adr4">
    <vt:lpwstr>
    </vt:lpwstr>
  </property>
  <property fmtid="{D5CDD505-2E9C-101B-9397-08002B2CF9AE}" pid="60" name="Mottaker4_att">
    <vt:lpwstr>
    </vt:lpwstr>
  </property>
  <property fmtid="{D5CDD505-2E9C-101B-9397-08002B2CF9AE}" pid="61" name="Mottaker4_dref">
    <vt:lpwstr>
    </vt:lpwstr>
  </property>
  <property fmtid="{D5CDD505-2E9C-101B-9397-08002B2CF9AE}" pid="62" name="Mottaker5_navn">
    <vt:lpwstr>
    </vt:lpwstr>
  </property>
  <property fmtid="{D5CDD505-2E9C-101B-9397-08002B2CF9AE}" pid="63" name="Mottaker5_adr1">
    <vt:lpwstr>
    </vt:lpwstr>
  </property>
  <property fmtid="{D5CDD505-2E9C-101B-9397-08002B2CF9AE}" pid="64" name="Mottaker5_adr2">
    <vt:lpwstr>
    </vt:lpwstr>
  </property>
  <property fmtid="{D5CDD505-2E9C-101B-9397-08002B2CF9AE}" pid="65" name="Mottaker5_adr3">
    <vt:lpwstr>
    </vt:lpwstr>
  </property>
  <property fmtid="{D5CDD505-2E9C-101B-9397-08002B2CF9AE}" pid="66" name="Mottaker5_adr4">
    <vt:lpwstr>
    </vt:lpwstr>
  </property>
  <property fmtid="{D5CDD505-2E9C-101B-9397-08002B2CF9AE}" pid="67" name="Mottaker5_att">
    <vt:lpwstr>
    </vt:lpwstr>
  </property>
  <property fmtid="{D5CDD505-2E9C-101B-9397-08002B2CF9AE}" pid="68" name="Mottaker5_dref">
    <vt:lpwstr>
    </vt:lpwstr>
  </property>
  <property fmtid="{D5CDD505-2E9C-101B-9397-08002B2CF9AE}" pid="69" name="Mottaker6_navn">
    <vt:lpwstr>
    </vt:lpwstr>
  </property>
  <property fmtid="{D5CDD505-2E9C-101B-9397-08002B2CF9AE}" pid="70" name="Mottaker6_adr1">
    <vt:lpwstr>
    </vt:lpwstr>
  </property>
  <property fmtid="{D5CDD505-2E9C-101B-9397-08002B2CF9AE}" pid="71" name="Mottaker6_adr2">
    <vt:lpwstr>
    </vt:lpwstr>
  </property>
  <property fmtid="{D5CDD505-2E9C-101B-9397-08002B2CF9AE}" pid="72" name="Mottaker6_adr3">
    <vt:lpwstr>
    </vt:lpwstr>
  </property>
  <property fmtid="{D5CDD505-2E9C-101B-9397-08002B2CF9AE}" pid="73" name="Mottaker6_adr4">
    <vt:lpwstr>
    </vt:lpwstr>
  </property>
  <property fmtid="{D5CDD505-2E9C-101B-9397-08002B2CF9AE}" pid="74" name="Mottaker6_att">
    <vt:lpwstr>
    </vt:lpwstr>
  </property>
  <property fmtid="{D5CDD505-2E9C-101B-9397-08002B2CF9AE}" pid="75" name="Mottaker6_dref">
    <vt:lpwstr>
    </vt:lpwstr>
  </property>
  <property fmtid="{D5CDD505-2E9C-101B-9397-08002B2CF9AE}" pid="76" name="Mottaker7_navn">
    <vt:lpwstr>
    </vt:lpwstr>
  </property>
  <property fmtid="{D5CDD505-2E9C-101B-9397-08002B2CF9AE}" pid="77" name="Mottaker7_adr1">
    <vt:lpwstr>
    </vt:lpwstr>
  </property>
  <property fmtid="{D5CDD505-2E9C-101B-9397-08002B2CF9AE}" pid="78" name="Mottaker7_adr2">
    <vt:lpwstr>
    </vt:lpwstr>
  </property>
  <property fmtid="{D5CDD505-2E9C-101B-9397-08002B2CF9AE}" pid="79" name="Mottaker7_adr3">
    <vt:lpwstr>
    </vt:lpwstr>
  </property>
  <property fmtid="{D5CDD505-2E9C-101B-9397-08002B2CF9AE}" pid="80" name="Mottaker7_adr4">
    <vt:lpwstr>
    </vt:lpwstr>
  </property>
  <property fmtid="{D5CDD505-2E9C-101B-9397-08002B2CF9AE}" pid="81" name="Mottaker7_att">
    <vt:lpwstr>
    </vt:lpwstr>
  </property>
  <property fmtid="{D5CDD505-2E9C-101B-9397-08002B2CF9AE}" pid="82" name="Mottaker7_dref">
    <vt:lpwstr>
    </vt:lpwstr>
  </property>
  <property fmtid="{D5CDD505-2E9C-101B-9397-08002B2CF9AE}" pid="83" name="Mottaker8_navn">
    <vt:lpwstr>
    </vt:lpwstr>
  </property>
  <property fmtid="{D5CDD505-2E9C-101B-9397-08002B2CF9AE}" pid="84" name="Mottaker8_adr1">
    <vt:lpwstr>
    </vt:lpwstr>
  </property>
  <property fmtid="{D5CDD505-2E9C-101B-9397-08002B2CF9AE}" pid="85" name="Mottaker8_adr2">
    <vt:lpwstr>
    </vt:lpwstr>
  </property>
  <property fmtid="{D5CDD505-2E9C-101B-9397-08002B2CF9AE}" pid="86" name="Mottaker8_adr3">
    <vt:lpwstr>
    </vt:lpwstr>
  </property>
  <property fmtid="{D5CDD505-2E9C-101B-9397-08002B2CF9AE}" pid="87" name="Mottaker8_adr4">
    <vt:lpwstr>
    </vt:lpwstr>
  </property>
  <property fmtid="{D5CDD505-2E9C-101B-9397-08002B2CF9AE}" pid="88" name="Mottaker8_att">
    <vt:lpwstr>
    </vt:lpwstr>
  </property>
  <property fmtid="{D5CDD505-2E9C-101B-9397-08002B2CF9AE}" pid="89" name="Mottaker8_dref">
    <vt:lpwstr>
    </vt:lpwstr>
  </property>
  <property fmtid="{D5CDD505-2E9C-101B-9397-08002B2CF9AE}" pid="90" name="Mottaker9_navn">
    <vt:lpwstr>
    </vt:lpwstr>
  </property>
  <property fmtid="{D5CDD505-2E9C-101B-9397-08002B2CF9AE}" pid="91" name="Mottaker9_adr1">
    <vt:lpwstr>
    </vt:lpwstr>
  </property>
  <property fmtid="{D5CDD505-2E9C-101B-9397-08002B2CF9AE}" pid="92" name="Mottaker9_adr2">
    <vt:lpwstr>
    </vt:lpwstr>
  </property>
  <property fmtid="{D5CDD505-2E9C-101B-9397-08002B2CF9AE}" pid="93" name="Mottaker9_adr3">
    <vt:lpwstr>
    </vt:lpwstr>
  </property>
  <property fmtid="{D5CDD505-2E9C-101B-9397-08002B2CF9AE}" pid="94" name="Mottaker9_adr4">
    <vt:lpwstr>
    </vt:lpwstr>
  </property>
  <property fmtid="{D5CDD505-2E9C-101B-9397-08002B2CF9AE}" pid="95" name="Mottaker9_att">
    <vt:lpwstr>
    </vt:lpwstr>
  </property>
  <property fmtid="{D5CDD505-2E9C-101B-9397-08002B2CF9AE}" pid="96" name="Mottaker9_dref">
    <vt:lpwstr>
    </vt:lpwstr>
  </property>
  <property fmtid="{D5CDD505-2E9C-101B-9397-08002B2CF9AE}" pid="97" name="Label_arkiv">
    <vt:lpwstr>Vår arkivkode:</vt:lpwstr>
  </property>
  <property fmtid="{D5CDD505-2E9C-101B-9397-08002B2CF9AE}" pid="98" name="Label_phonefax">
    <vt:lpwstr>TELEFON:</vt:lpwstr>
  </property>
  <property fmtid="{D5CDD505-2E9C-101B-9397-08002B2CF9AE}" pid="99" name="FirmaWeb">
    <vt:lpwstr>www.statkraft.no</vt:lpwstr>
  </property>
  <property fmtid="{D5CDD505-2E9C-101B-9397-08002B2CF9AE}" pid="100" name="Label_steddato">
    <vt:lpwstr>STED/DATO:</vt:lpwstr>
  </property>
  <property fmtid="{D5CDD505-2E9C-101B-9397-08002B2CF9AE}" pid="101" name="Region">
    <vt:lpwstr>
    </vt:lpwstr>
  </property>
  <property fmtid="{D5CDD505-2E9C-101B-9397-08002B2CF9AE}" pid="102" name="#FagInnd">
    <vt:lpwstr>
    </vt:lpwstr>
  </property>
  <property fmtid="{D5CDD505-2E9C-101B-9397-08002B2CF9AE}" pid="103" name="Label_internet">
    <vt:lpwstr>INTERNETT</vt:lpwstr>
  </property>
  <property fmtid="{D5CDD505-2E9C-101B-9397-08002B2CF9AE}" pid="104" name="templateFilePath">
    <vt:lpwstr>\\skagerak\data\360_docprod_Prod\templates\Brevmal_200219.dotm</vt:lpwstr>
  </property>
  <property fmtid="{D5CDD505-2E9C-101B-9397-08002B2CF9AE}" pid="105" name="filePathOneNote">
    <vt:lpwstr>\\skagerak\data\360_Users_PROD\onenote\skagerak\ivsc\</vt:lpwstr>
  </property>
  <property fmtid="{D5CDD505-2E9C-101B-9397-08002B2CF9AE}" pid="106" name="comment">
    <vt:lpwstr>Søknad om tilknytning av ny belastning til umålt anlegg fra Sandefjord kommune</vt:lpwstr>
  </property>
  <property fmtid="{D5CDD505-2E9C-101B-9397-08002B2CF9AE}" pid="107" name="server">
    <vt:lpwstr>arkiv360</vt:lpwstr>
  </property>
  <property fmtid="{D5CDD505-2E9C-101B-9397-08002B2CF9AE}" pid="108" name="sipTrackRevision">
    <vt:lpwstr>false</vt:lpwstr>
  </property>
  <property fmtid="{D5CDD505-2E9C-101B-9397-08002B2CF9AE}" pid="109" name="docId">
    <vt:lpwstr>825586</vt:lpwstr>
  </property>
  <property fmtid="{D5CDD505-2E9C-101B-9397-08002B2CF9AE}" pid="110" name="verId">
    <vt:lpwstr>810919</vt:lpwstr>
  </property>
  <property fmtid="{D5CDD505-2E9C-101B-9397-08002B2CF9AE}" pid="111" name="fileVersionId">
    <vt:lpwstr>
    </vt:lpwstr>
  </property>
  <property fmtid="{D5CDD505-2E9C-101B-9397-08002B2CF9AE}" pid="112" name="sourceId">
    <vt:lpwstr>
    </vt:lpwstr>
  </property>
  <property fmtid="{D5CDD505-2E9C-101B-9397-08002B2CF9AE}" pid="113" name="templateId">
    <vt:lpwstr>300014</vt:lpwstr>
  </property>
  <property fmtid="{D5CDD505-2E9C-101B-9397-08002B2CF9AE}" pid="114" name="module">
    <vt:lpwstr>
    </vt:lpwstr>
  </property>
  <property fmtid="{D5CDD505-2E9C-101B-9397-08002B2CF9AE}" pid="115" name="customParams">
    <vt:lpwstr>
    </vt:lpwstr>
  </property>
  <property fmtid="{D5CDD505-2E9C-101B-9397-08002B2CF9AE}" pid="116" name="external">
    <vt:lpwstr>0</vt:lpwstr>
  </property>
  <property fmtid="{D5CDD505-2E9C-101B-9397-08002B2CF9AE}" pid="117" name="ExternalControlledCheckOut">
    <vt:lpwstr>
    </vt:lpwstr>
  </property>
  <property fmtid="{D5CDD505-2E9C-101B-9397-08002B2CF9AE}" pid="118" name="createdBy">
    <vt:lpwstr>Ivan Schytte</vt:lpwstr>
  </property>
  <property fmtid="{D5CDD505-2E9C-101B-9397-08002B2CF9AE}" pid="119" name="modifiedBy">
    <vt:lpwstr>Ivan Schytte</vt:lpwstr>
  </property>
  <property fmtid="{D5CDD505-2E9C-101B-9397-08002B2CF9AE}" pid="120" name="action">
    <vt:lpwstr>edit</vt:lpwstr>
  </property>
  <property fmtid="{D5CDD505-2E9C-101B-9397-08002B2CF9AE}" pid="121" name="serverName">
    <vt:lpwstr>arkiv360</vt:lpwstr>
  </property>
  <property fmtid="{D5CDD505-2E9C-101B-9397-08002B2CF9AE}" pid="122" name="protocol">
    <vt:lpwstr>off</vt:lpwstr>
  </property>
  <property fmtid="{D5CDD505-2E9C-101B-9397-08002B2CF9AE}" pid="123" name="site">
    <vt:lpwstr>/locator.aspx</vt:lpwstr>
  </property>
  <property fmtid="{D5CDD505-2E9C-101B-9397-08002B2CF9AE}" pid="124" name="externalUser">
    <vt:lpwstr>
    </vt:lpwstr>
  </property>
  <property fmtid="{D5CDD505-2E9C-101B-9397-08002B2CF9AE}" pid="125" name="currentVerId">
    <vt:lpwstr>810919</vt:lpwstr>
  </property>
  <property fmtid="{D5CDD505-2E9C-101B-9397-08002B2CF9AE}" pid="126" name="fileId">
    <vt:lpwstr>1014281</vt:lpwstr>
  </property>
  <property fmtid="{D5CDD505-2E9C-101B-9397-08002B2CF9AE}" pid="127" name="fileName">
    <vt:lpwstr>19_00037-77 Søknad om tilknytning av ny belastning til umålt anlegg fra Sandefjord kommu 1014281_810919_0.DOCX</vt:lpwstr>
  </property>
  <property fmtid="{D5CDD505-2E9C-101B-9397-08002B2CF9AE}" pid="128" name="filePath">
    <vt:lpwstr>\\vmsrv0419@3000\PersonalLibraries\skagerak\ivsc\checked out files\</vt:lpwstr>
  </property>
  <property fmtid="{D5CDD505-2E9C-101B-9397-08002B2CF9AE}" pid="129" name="Operation">
    <vt:lpwstr>CheckoutFile</vt:lpwstr>
  </property>
</Properties>
</file>