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4" w:rsidRDefault="00290A41" w:rsidP="00AC1DAA">
      <w:pPr>
        <w:autoSpaceDE w:val="0"/>
        <w:autoSpaceDN w:val="0"/>
        <w:adjustRightInd w:val="0"/>
        <w:ind w:left="4372" w:right="-20"/>
        <w:jc w:val="center"/>
        <w:rPr>
          <w:rFonts w:ascii="Times New Roman" w:hAnsi="Times New Roman" w:cs="Times New Roman"/>
          <w:bCs w:val="0"/>
          <w:sz w:val="20"/>
        </w:rPr>
      </w:pPr>
      <w:r w:rsidRPr="00290A41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6ACCA0" wp14:editId="1838EFD1">
                <wp:simplePos x="0" y="0"/>
                <wp:positionH relativeFrom="column">
                  <wp:posOffset>4665345</wp:posOffset>
                </wp:positionH>
                <wp:positionV relativeFrom="paragraph">
                  <wp:posOffset>-799161</wp:posOffset>
                </wp:positionV>
                <wp:extent cx="1909279" cy="4039262"/>
                <wp:effectExtent l="0" t="0" r="0" b="0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279" cy="403926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A41" w:rsidRDefault="00290A4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612AD23" wp14:editId="4589136C">
                                  <wp:extent cx="1717040" cy="3313887"/>
                                  <wp:effectExtent l="0" t="0" r="0" b="1270"/>
                                  <wp:docPr id="2" name="Bild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7040" cy="33138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367.35pt;margin-top:-62.95pt;width:150.35pt;height:31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" filled="f" stroked="f">
                <v:textbox>
                  <w:txbxContent>
                    <w:p w:rsidR="00290A41" w:rsidRDefault="00290A41">
                      <w:r>
                        <w:rPr>
                          <w:noProof/>
                        </w:rPr>
                        <w:drawing>
                          <wp:inline distT="0" distB="0" distL="0" distR="0" wp14:anchorId="7612AD23" wp14:editId="4589136C">
                            <wp:extent cx="1717040" cy="3313887"/>
                            <wp:effectExtent l="0" t="0" r="0" b="1270"/>
                            <wp:docPr id="2" name="Bild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7040" cy="33138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07BF7" w:rsidRDefault="00607BF7" w:rsidP="00290A41">
      <w:pPr>
        <w:pStyle w:val="Overskrift1"/>
        <w:numPr>
          <w:ilvl w:val="0"/>
          <w:numId w:val="0"/>
        </w:numPr>
        <w:rPr>
          <w:sz w:val="48"/>
          <w:szCs w:val="48"/>
        </w:rPr>
      </w:pPr>
    </w:p>
    <w:p w:rsidR="00413944" w:rsidRPr="00290A41" w:rsidRDefault="00052810" w:rsidP="00290A41">
      <w:pPr>
        <w:pStyle w:val="Overskrift1"/>
        <w:numPr>
          <w:ilvl w:val="0"/>
          <w:numId w:val="0"/>
        </w:numPr>
        <w:rPr>
          <w:sz w:val="48"/>
          <w:szCs w:val="48"/>
        </w:rPr>
      </w:pPr>
      <w:r w:rsidRPr="00CD3928">
        <w:rPr>
          <w:sz w:val="48"/>
          <w:szCs w:val="48"/>
        </w:rPr>
        <w:t>Tilknytnings</w:t>
      </w:r>
      <w:r w:rsidR="0044317D" w:rsidRPr="00CD3928">
        <w:rPr>
          <w:sz w:val="48"/>
          <w:szCs w:val="48"/>
        </w:rPr>
        <w:t>- og</w:t>
      </w:r>
    </w:p>
    <w:p w:rsidR="00290A41" w:rsidRDefault="00BF60C9" w:rsidP="00290A41">
      <w:pPr>
        <w:pStyle w:val="Overskrift1"/>
        <w:numPr>
          <w:ilvl w:val="0"/>
          <w:numId w:val="0"/>
        </w:numPr>
        <w:rPr>
          <w:sz w:val="48"/>
          <w:szCs w:val="48"/>
        </w:rPr>
      </w:pPr>
      <w:r w:rsidRPr="00CD3928">
        <w:rPr>
          <w:sz w:val="48"/>
          <w:szCs w:val="48"/>
        </w:rPr>
        <w:t>n</w:t>
      </w:r>
      <w:r w:rsidR="0044317D" w:rsidRPr="00CD3928">
        <w:rPr>
          <w:sz w:val="48"/>
          <w:szCs w:val="48"/>
        </w:rPr>
        <w:t>ettleieavtale for innmatings</w:t>
      </w:r>
      <w:r w:rsidR="00290A41">
        <w:rPr>
          <w:sz w:val="48"/>
          <w:szCs w:val="48"/>
        </w:rPr>
        <w:t>-</w:t>
      </w:r>
    </w:p>
    <w:p w:rsidR="0044317D" w:rsidRPr="0044317D" w:rsidRDefault="0044317D" w:rsidP="00290A41">
      <w:pPr>
        <w:pStyle w:val="Overskrift1"/>
        <w:numPr>
          <w:ilvl w:val="0"/>
          <w:numId w:val="0"/>
        </w:numPr>
        <w:rPr>
          <w:sz w:val="48"/>
          <w:szCs w:val="48"/>
        </w:rPr>
      </w:pPr>
      <w:r w:rsidRPr="00CD3928">
        <w:rPr>
          <w:sz w:val="48"/>
          <w:szCs w:val="48"/>
        </w:rPr>
        <w:t>kunder i</w:t>
      </w:r>
      <w:r w:rsidR="00290A41">
        <w:rPr>
          <w:sz w:val="48"/>
          <w:szCs w:val="48"/>
        </w:rPr>
        <w:t xml:space="preserve"> l</w:t>
      </w:r>
      <w:r w:rsidR="0071382A" w:rsidRPr="00E5055C">
        <w:rPr>
          <w:sz w:val="48"/>
          <w:szCs w:val="48"/>
        </w:rPr>
        <w:t>avspenningsnettet</w:t>
      </w:r>
    </w:p>
    <w:p w:rsidR="00413944" w:rsidRDefault="00413944" w:rsidP="00AC1DAA">
      <w:pPr>
        <w:pStyle w:val="Overskrift1"/>
        <w:numPr>
          <w:ilvl w:val="0"/>
          <w:numId w:val="0"/>
        </w:numPr>
        <w:jc w:val="center"/>
        <w:rPr>
          <w:sz w:val="36"/>
          <w:szCs w:val="36"/>
        </w:rPr>
      </w:pPr>
    </w:p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Default="00290A41" w:rsidP="00290A41"/>
    <w:p w:rsidR="00290A41" w:rsidRPr="00290A41" w:rsidRDefault="00290A41" w:rsidP="00290A41"/>
    <w:p w:rsidR="0044317D" w:rsidRPr="0044317D" w:rsidRDefault="0044317D" w:rsidP="00132257">
      <w:pPr>
        <w:pStyle w:val="Undertittel"/>
      </w:pPr>
      <w:r w:rsidRPr="0044317D">
        <w:t>mellom</w:t>
      </w:r>
    </w:p>
    <w:p w:rsidR="0044317D" w:rsidRDefault="00C02E8D" w:rsidP="00132257">
      <w:pPr>
        <w:pStyle w:val="Undertittel"/>
        <w:rPr>
          <w:i/>
        </w:rPr>
      </w:pPr>
      <w:r>
        <w:rPr>
          <w:i/>
        </w:rPr>
        <w:t>Skagerak Nett AS</w:t>
      </w:r>
    </w:p>
    <w:p w:rsidR="00C02E8D" w:rsidRPr="00C02E8D" w:rsidRDefault="00C02E8D" w:rsidP="00C02E8D"/>
    <w:p w:rsidR="0044317D" w:rsidRPr="0044317D" w:rsidRDefault="0044317D" w:rsidP="00132257">
      <w:pPr>
        <w:pStyle w:val="Undertittel"/>
      </w:pPr>
      <w:r w:rsidRPr="0044317D">
        <w:t>på den ene siden</w:t>
      </w:r>
    </w:p>
    <w:p w:rsidR="0044317D" w:rsidRPr="0044317D" w:rsidRDefault="0044317D" w:rsidP="00C02E8D"/>
    <w:p w:rsidR="0044317D" w:rsidRPr="0044317D" w:rsidRDefault="0044317D" w:rsidP="00132257">
      <w:pPr>
        <w:pStyle w:val="Undertittel"/>
      </w:pPr>
      <w:r w:rsidRPr="0044317D">
        <w:t xml:space="preserve">og </w:t>
      </w:r>
    </w:p>
    <w:p w:rsidR="0044317D" w:rsidRPr="0044317D" w:rsidRDefault="0044317D" w:rsidP="00C02E8D"/>
    <w:p w:rsidR="0044317D" w:rsidRPr="0044317D" w:rsidRDefault="0044317D" w:rsidP="00132257">
      <w:pPr>
        <w:pStyle w:val="Undertittel"/>
      </w:pPr>
      <w:r w:rsidRPr="00132257">
        <w:rPr>
          <w:i/>
        </w:rPr>
        <w:t>[Fyll inn kundens navn]</w:t>
      </w:r>
      <w:r w:rsidRPr="0044317D">
        <w:t xml:space="preserve"> (Innmatingskunden)</w:t>
      </w:r>
    </w:p>
    <w:p w:rsidR="0044317D" w:rsidRPr="0044317D" w:rsidRDefault="0044317D" w:rsidP="00132257">
      <w:pPr>
        <w:pStyle w:val="Undertittel"/>
      </w:pPr>
      <w:r w:rsidRPr="0044317D">
        <w:t>på den andre siden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  <w:r w:rsidRPr="0044317D">
        <w:t>(i fellesskap Partene)</w:t>
      </w:r>
    </w:p>
    <w:p w:rsidR="0044317D" w:rsidRPr="0044317D" w:rsidRDefault="0044317D" w:rsidP="00132257">
      <w:pPr>
        <w:pStyle w:val="Undertittel"/>
      </w:pPr>
      <w:r w:rsidRPr="0044317D">
        <w:t xml:space="preserve"> </w:t>
      </w:r>
    </w:p>
    <w:p w:rsidR="0044317D" w:rsidRPr="00132257" w:rsidRDefault="0044317D" w:rsidP="00132257">
      <w:pPr>
        <w:pStyle w:val="Tittel"/>
        <w:rPr>
          <w:sz w:val="48"/>
          <w:szCs w:val="48"/>
        </w:rPr>
      </w:pPr>
      <w:r w:rsidRPr="00132257">
        <w:rPr>
          <w:sz w:val="48"/>
          <w:szCs w:val="48"/>
        </w:rPr>
        <w:t>(Rammeavtalen)</w:t>
      </w: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</w:p>
    <w:p w:rsidR="0044317D" w:rsidRPr="0044317D" w:rsidRDefault="0044317D" w:rsidP="00132257">
      <w:pPr>
        <w:pStyle w:val="Undertittel"/>
      </w:pPr>
    </w:p>
    <w:p w:rsidR="0044317D" w:rsidRDefault="00BF74BD" w:rsidP="00132257">
      <w:pPr>
        <w:pStyle w:val="Undertittel"/>
        <w:rPr>
          <w:rStyle w:val="Utheving"/>
          <w:lang w:val="nb-NO"/>
        </w:rPr>
      </w:pPr>
      <w:r>
        <w:rPr>
          <w:i/>
        </w:rPr>
        <w:t>produksjonsenheten</w:t>
      </w:r>
      <w:r w:rsidR="0044317D">
        <w:rPr>
          <w:rStyle w:val="Utheving"/>
          <w:lang w:val="nb-NO"/>
        </w:rPr>
        <w:br w:type="page"/>
      </w:r>
    </w:p>
    <w:p w:rsidR="0044317D" w:rsidRPr="00287E85" w:rsidRDefault="0044317D" w:rsidP="0044317D">
      <w:pPr>
        <w:pStyle w:val="Overskrift1"/>
      </w:pPr>
      <w:bookmarkStart w:id="0" w:name="_Toc272237550"/>
      <w:bookmarkStart w:id="1" w:name="_Toc290451256"/>
      <w:r w:rsidRPr="00287E85">
        <w:lastRenderedPageBreak/>
        <w:t>Partene</w:t>
      </w:r>
      <w:bookmarkEnd w:id="0"/>
      <w:bookmarkEnd w:id="1"/>
    </w:p>
    <w:p w:rsidR="0044317D" w:rsidRPr="008F22EA" w:rsidRDefault="0044317D" w:rsidP="0044317D"/>
    <w:p w:rsidR="0044317D" w:rsidRDefault="0044317D" w:rsidP="0044317D">
      <w:r w:rsidRPr="00A03250">
        <w:t>Partene i avtaleforholdet er:</w:t>
      </w:r>
    </w:p>
    <w:p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946"/>
      </w:tblGrid>
      <w:tr w:rsidR="0044317D" w:rsidRPr="00A03250" w:rsidTr="00A94A32">
        <w:tc>
          <w:tcPr>
            <w:tcW w:w="9322" w:type="dxa"/>
            <w:gridSpan w:val="2"/>
            <w:shd w:val="clear" w:color="auto" w:fill="92D050"/>
          </w:tcPr>
          <w:p w:rsidR="0044317D" w:rsidRPr="00607102" w:rsidRDefault="0044317D" w:rsidP="00A94A32">
            <w:r w:rsidRPr="00607102">
              <w:t>Nettselskap</w:t>
            </w:r>
            <w:r>
              <w:t>et</w:t>
            </w:r>
          </w:p>
        </w:tc>
      </w:tr>
      <w:tr w:rsidR="0044317D" w:rsidRPr="00803536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Firmanavn</w:t>
            </w:r>
          </w:p>
        </w:tc>
        <w:tc>
          <w:tcPr>
            <w:tcW w:w="6946" w:type="dxa"/>
            <w:vAlign w:val="center"/>
          </w:tcPr>
          <w:p w:rsidR="0044317D" w:rsidRPr="00803536" w:rsidRDefault="00BF74BD" w:rsidP="00A94A32">
            <w:r>
              <w:t>Skagerak Nett AS</w:t>
            </w:r>
          </w:p>
        </w:tc>
      </w:tr>
      <w:tr w:rsidR="0044317D" w:rsidRPr="00803536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Org nr.</w:t>
            </w:r>
          </w:p>
        </w:tc>
        <w:tc>
          <w:tcPr>
            <w:tcW w:w="6946" w:type="dxa"/>
            <w:vAlign w:val="center"/>
          </w:tcPr>
          <w:p w:rsidR="0044317D" w:rsidRPr="00803536" w:rsidRDefault="00BF74BD" w:rsidP="00A94A32">
            <w:r>
              <w:t>979 422 679</w:t>
            </w:r>
          </w:p>
        </w:tc>
      </w:tr>
      <w:tr w:rsidR="0044317D" w:rsidRPr="00803536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vAlign w:val="center"/>
          </w:tcPr>
          <w:p w:rsidR="0044317D" w:rsidRPr="00803536" w:rsidRDefault="00BF74BD" w:rsidP="00A94A32">
            <w:r>
              <w:t xml:space="preserve">Postboks 80, 3901 Porsgrunn </w:t>
            </w:r>
          </w:p>
        </w:tc>
      </w:tr>
      <w:tr w:rsidR="0044317D" w:rsidRPr="00803536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Kontaktperson</w:t>
            </w:r>
          </w:p>
        </w:tc>
        <w:tc>
          <w:tcPr>
            <w:tcW w:w="6946" w:type="dxa"/>
            <w:vAlign w:val="center"/>
          </w:tcPr>
          <w:p w:rsidR="0044317D" w:rsidRPr="00803536" w:rsidRDefault="0044317D" w:rsidP="00A94A32"/>
        </w:tc>
        <w:bookmarkStart w:id="2" w:name="_GoBack"/>
        <w:bookmarkEnd w:id="2"/>
      </w:tr>
    </w:tbl>
    <w:p w:rsidR="0044317D" w:rsidRPr="00A03250" w:rsidRDefault="0044317D" w:rsidP="0044317D"/>
    <w:p w:rsidR="0044317D" w:rsidRPr="00A03250" w:rsidRDefault="0044317D" w:rsidP="0044317D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2"/>
        <w:gridCol w:w="2619"/>
        <w:gridCol w:w="1452"/>
        <w:gridCol w:w="2879"/>
      </w:tblGrid>
      <w:tr w:rsidR="0044317D" w:rsidRPr="00A03250" w:rsidTr="008D06D6">
        <w:tc>
          <w:tcPr>
            <w:tcW w:w="9322" w:type="dxa"/>
            <w:gridSpan w:val="4"/>
            <w:shd w:val="clear" w:color="auto" w:fill="92D050"/>
          </w:tcPr>
          <w:p w:rsidR="0044317D" w:rsidRPr="00607102" w:rsidRDefault="0044317D" w:rsidP="00A94A32">
            <w:r w:rsidRPr="00607102">
              <w:t>Innmatingskunden</w:t>
            </w:r>
          </w:p>
        </w:tc>
      </w:tr>
      <w:tr w:rsidR="0044317D" w:rsidRPr="00A03250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5B3780" w:rsidP="00A94A32">
            <w:r>
              <w:t>Kundens navn</w:t>
            </w:r>
          </w:p>
        </w:tc>
        <w:tc>
          <w:tcPr>
            <w:tcW w:w="6946" w:type="dxa"/>
            <w:gridSpan w:val="3"/>
            <w:vAlign w:val="center"/>
          </w:tcPr>
          <w:p w:rsidR="0044317D" w:rsidRPr="00803536" w:rsidRDefault="0044317D" w:rsidP="00A94A32"/>
        </w:tc>
      </w:tr>
      <w:tr w:rsidR="0044317D" w:rsidRPr="00A03250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Postadresse</w:t>
            </w:r>
          </w:p>
        </w:tc>
        <w:tc>
          <w:tcPr>
            <w:tcW w:w="6946" w:type="dxa"/>
            <w:gridSpan w:val="3"/>
            <w:vAlign w:val="center"/>
          </w:tcPr>
          <w:p w:rsidR="0044317D" w:rsidRPr="00803536" w:rsidRDefault="0044317D" w:rsidP="00A94A32"/>
        </w:tc>
      </w:tr>
      <w:tr w:rsidR="0044317D" w:rsidRPr="00A03250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Tlf. kontaktperson</w:t>
            </w:r>
          </w:p>
        </w:tc>
        <w:tc>
          <w:tcPr>
            <w:tcW w:w="6946" w:type="dxa"/>
            <w:gridSpan w:val="3"/>
            <w:vAlign w:val="center"/>
          </w:tcPr>
          <w:p w:rsidR="0044317D" w:rsidRPr="00803536" w:rsidRDefault="0044317D" w:rsidP="00A94A32"/>
        </w:tc>
      </w:tr>
      <w:tr w:rsidR="0044317D" w:rsidRPr="00A03250" w:rsidTr="008D06D6">
        <w:trPr>
          <w:trHeight w:val="454"/>
        </w:trPr>
        <w:tc>
          <w:tcPr>
            <w:tcW w:w="2376" w:type="dxa"/>
            <w:vAlign w:val="center"/>
          </w:tcPr>
          <w:p w:rsidR="0044317D" w:rsidRPr="00803536" w:rsidRDefault="0044317D" w:rsidP="00A94A32">
            <w:r w:rsidRPr="00803536">
              <w:t>E-post kontaktperson</w:t>
            </w:r>
          </w:p>
        </w:tc>
        <w:tc>
          <w:tcPr>
            <w:tcW w:w="6946" w:type="dxa"/>
            <w:gridSpan w:val="3"/>
            <w:vAlign w:val="center"/>
          </w:tcPr>
          <w:p w:rsidR="0044317D" w:rsidRPr="00803536" w:rsidRDefault="0044317D" w:rsidP="00A94A32"/>
        </w:tc>
      </w:tr>
      <w:tr w:rsidR="008D06D6" w:rsidRPr="008D06D6" w:rsidTr="008D06D6">
        <w:trPr>
          <w:trHeight w:val="471"/>
        </w:trPr>
        <w:tc>
          <w:tcPr>
            <w:tcW w:w="2376" w:type="dxa"/>
            <w:vAlign w:val="center"/>
          </w:tcPr>
          <w:p w:rsidR="008D06D6" w:rsidRPr="008D06D6" w:rsidRDefault="008D06D6" w:rsidP="008D06D6">
            <w:r w:rsidRPr="008D06D6">
              <w:t>Kundenummer</w:t>
            </w:r>
          </w:p>
        </w:tc>
        <w:tc>
          <w:tcPr>
            <w:tcW w:w="2694" w:type="dxa"/>
            <w:vAlign w:val="center"/>
          </w:tcPr>
          <w:p w:rsidR="008D06D6" w:rsidRPr="008D06D6" w:rsidRDefault="008D06D6" w:rsidP="008D06D6"/>
        </w:tc>
        <w:tc>
          <w:tcPr>
            <w:tcW w:w="1290" w:type="dxa"/>
            <w:vAlign w:val="center"/>
          </w:tcPr>
          <w:p w:rsidR="008D06D6" w:rsidRPr="008D06D6" w:rsidRDefault="008D06D6" w:rsidP="008D06D6">
            <w:proofErr w:type="spellStart"/>
            <w:r w:rsidRPr="008D06D6">
              <w:t>MålepunktID</w:t>
            </w:r>
            <w:proofErr w:type="spellEnd"/>
          </w:p>
        </w:tc>
        <w:tc>
          <w:tcPr>
            <w:tcW w:w="2962" w:type="dxa"/>
            <w:vAlign w:val="center"/>
          </w:tcPr>
          <w:p w:rsidR="008D06D6" w:rsidRPr="008D06D6" w:rsidRDefault="008D06D6" w:rsidP="008D06D6"/>
        </w:tc>
      </w:tr>
      <w:tr w:rsidR="008D06D6" w:rsidRPr="00A03250" w:rsidTr="008D06D6">
        <w:trPr>
          <w:trHeight w:val="454"/>
        </w:trPr>
        <w:tc>
          <w:tcPr>
            <w:tcW w:w="2376" w:type="dxa"/>
            <w:vAlign w:val="center"/>
          </w:tcPr>
          <w:p w:rsidR="008D06D6" w:rsidRPr="00803536" w:rsidRDefault="008D06D6" w:rsidP="00A94A32">
            <w:r w:rsidRPr="008D06D6">
              <w:t>Anleggs-adresse</w:t>
            </w:r>
          </w:p>
        </w:tc>
        <w:tc>
          <w:tcPr>
            <w:tcW w:w="6946" w:type="dxa"/>
            <w:gridSpan w:val="3"/>
            <w:vAlign w:val="center"/>
          </w:tcPr>
          <w:p w:rsidR="008D06D6" w:rsidRPr="00803536" w:rsidRDefault="008D06D6" w:rsidP="00A94A32"/>
        </w:tc>
      </w:tr>
      <w:tr w:rsidR="008D06D6" w:rsidRPr="00A03250" w:rsidTr="008D06D6">
        <w:trPr>
          <w:trHeight w:val="454"/>
        </w:trPr>
        <w:tc>
          <w:tcPr>
            <w:tcW w:w="2376" w:type="dxa"/>
            <w:vAlign w:val="center"/>
          </w:tcPr>
          <w:p w:rsidR="008D06D6" w:rsidRPr="008D06D6" w:rsidRDefault="008D06D6" w:rsidP="00A94A32">
            <w:r>
              <w:t>Referanse til installasjonsmelding:</w:t>
            </w:r>
          </w:p>
        </w:tc>
        <w:tc>
          <w:tcPr>
            <w:tcW w:w="6946" w:type="dxa"/>
            <w:gridSpan w:val="3"/>
            <w:vAlign w:val="center"/>
          </w:tcPr>
          <w:p w:rsidR="008D06D6" w:rsidRPr="00803536" w:rsidRDefault="008D06D6" w:rsidP="00A94A32"/>
        </w:tc>
      </w:tr>
    </w:tbl>
    <w:p w:rsidR="0044317D" w:rsidRPr="00A03250" w:rsidRDefault="0044317D" w:rsidP="0044317D"/>
    <w:p w:rsidR="0044317D" w:rsidRPr="00A03250" w:rsidRDefault="0044317D" w:rsidP="0044317D"/>
    <w:p w:rsidR="0044317D" w:rsidRDefault="0044317D" w:rsidP="0044317D">
      <w:pPr>
        <w:pStyle w:val="Overskrift1"/>
      </w:pPr>
      <w:bookmarkStart w:id="3" w:name="_Toc222572963"/>
      <w:bookmarkStart w:id="4" w:name="_Toc272237551"/>
      <w:bookmarkStart w:id="5" w:name="_Toc290451257"/>
      <w:r w:rsidRPr="00A03250">
        <w:t>Avtaledokumenter</w:t>
      </w:r>
      <w:bookmarkEnd w:id="3"/>
      <w:bookmarkEnd w:id="4"/>
      <w:bookmarkEnd w:id="5"/>
    </w:p>
    <w:p w:rsidR="0044317D" w:rsidRPr="00896440" w:rsidRDefault="0044317D" w:rsidP="0044317D"/>
    <w:p w:rsidR="0044317D" w:rsidRDefault="0044317D" w:rsidP="0044317D">
      <w:r>
        <w:t xml:space="preserve">Tilknytnings- og nettleieavtalen </w:t>
      </w:r>
      <w:r w:rsidRPr="00A03250">
        <w:t xml:space="preserve">mellom Nettselskapet og </w:t>
      </w:r>
      <w:r>
        <w:t>Innmatingskunden</w:t>
      </w:r>
      <w:r w:rsidRPr="00A03250">
        <w:t xml:space="preserve"> består av </w:t>
      </w:r>
      <w:r>
        <w:t>herværende dokument (</w:t>
      </w:r>
      <w:r w:rsidRPr="00A03250">
        <w:t>Rammeavtalen</w:t>
      </w:r>
      <w:r>
        <w:t>)</w:t>
      </w:r>
      <w:r w:rsidRPr="00A03250">
        <w:t xml:space="preserve"> med følgende vedlegg</w:t>
      </w:r>
      <w:r>
        <w:t xml:space="preserve"> (samlet betegnet som Avtaleforholdet)</w:t>
      </w:r>
      <w:r w:rsidRPr="00A03250">
        <w:t>:</w:t>
      </w:r>
    </w:p>
    <w:p w:rsidR="0044317D" w:rsidRPr="00A03250" w:rsidRDefault="0044317D" w:rsidP="0044317D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7760"/>
      </w:tblGrid>
      <w:tr w:rsidR="0044317D" w:rsidRPr="00A03250" w:rsidTr="00A94A32">
        <w:tc>
          <w:tcPr>
            <w:tcW w:w="1418" w:type="dxa"/>
          </w:tcPr>
          <w:p w:rsidR="0044317D" w:rsidRPr="00420BD5" w:rsidRDefault="0044317D" w:rsidP="00A94A32">
            <w:r w:rsidRPr="00420BD5">
              <w:t xml:space="preserve">Vedlegg </w:t>
            </w:r>
            <w:r w:rsidR="002761A0">
              <w:t>1</w:t>
            </w:r>
          </w:p>
        </w:tc>
        <w:tc>
          <w:tcPr>
            <w:tcW w:w="7760" w:type="dxa"/>
          </w:tcPr>
          <w:p w:rsidR="0044317D" w:rsidRPr="003F00BF" w:rsidRDefault="0044317D" w:rsidP="002761A0">
            <w:r w:rsidRPr="003F00BF">
              <w:t xml:space="preserve">Tilknytnings- og nettleievilkår </w:t>
            </w:r>
          </w:p>
        </w:tc>
      </w:tr>
      <w:tr w:rsidR="0044317D" w:rsidRPr="00A03250" w:rsidTr="00A94A32">
        <w:tc>
          <w:tcPr>
            <w:tcW w:w="1418" w:type="dxa"/>
          </w:tcPr>
          <w:p w:rsidR="0044317D" w:rsidRPr="00420BD5" w:rsidRDefault="0044317D" w:rsidP="00A94A32">
            <w:r w:rsidRPr="00420BD5">
              <w:t xml:space="preserve">Vedlegg </w:t>
            </w:r>
            <w:r w:rsidR="002761A0">
              <w:t>2</w:t>
            </w:r>
          </w:p>
        </w:tc>
        <w:tc>
          <w:tcPr>
            <w:tcW w:w="7760" w:type="dxa"/>
          </w:tcPr>
          <w:p w:rsidR="0044317D" w:rsidRPr="003F00BF" w:rsidRDefault="0044317D" w:rsidP="00A2452B">
            <w:r w:rsidRPr="003F00BF">
              <w:t xml:space="preserve">Tekniske </w:t>
            </w:r>
            <w:r w:rsidR="0071382A">
              <w:t>krav til PV</w:t>
            </w:r>
            <w:r w:rsidR="00A2452B">
              <w:t>-enheten</w:t>
            </w:r>
            <w:r w:rsidR="0018529C">
              <w:t xml:space="preserve"> (solcelleanlegg)</w:t>
            </w:r>
          </w:p>
        </w:tc>
      </w:tr>
    </w:tbl>
    <w:p w:rsidR="0044317D" w:rsidRDefault="0044317D" w:rsidP="0044317D"/>
    <w:p w:rsidR="0044317D" w:rsidRDefault="0044317D" w:rsidP="0044317D">
      <w:pPr>
        <w:pStyle w:val="Overskrift1"/>
      </w:pPr>
      <w:bookmarkStart w:id="6" w:name="_Toc272237553"/>
      <w:bookmarkStart w:id="7" w:name="_Toc290451259"/>
      <w:r>
        <w:t>Identifikasjon, omfang og beskrivel</w:t>
      </w:r>
      <w:r w:rsidRPr="00896440">
        <w:t>se av installasjon</w:t>
      </w:r>
      <w:bookmarkEnd w:id="6"/>
      <w:bookmarkEnd w:id="7"/>
    </w:p>
    <w:p w:rsidR="0044317D" w:rsidRPr="007B0347" w:rsidRDefault="0044317D" w:rsidP="0044317D"/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4642"/>
      </w:tblGrid>
      <w:tr w:rsidR="0044317D" w:rsidRPr="00A03250" w:rsidTr="00B95611">
        <w:trPr>
          <w:trHeight w:val="422"/>
        </w:trPr>
        <w:tc>
          <w:tcPr>
            <w:tcW w:w="4644" w:type="dxa"/>
            <w:vAlign w:val="center"/>
          </w:tcPr>
          <w:p w:rsidR="0044317D" w:rsidRPr="00A03250" w:rsidRDefault="0044317D" w:rsidP="00A94A32">
            <w:r>
              <w:t xml:space="preserve">Maksimal </w:t>
            </w:r>
            <w:r w:rsidR="00EB044B">
              <w:t>tillatt innmatet aktiv effekt [k</w:t>
            </w:r>
            <w:r>
              <w:t>W]</w:t>
            </w:r>
          </w:p>
        </w:tc>
        <w:tc>
          <w:tcPr>
            <w:tcW w:w="4642" w:type="dxa"/>
            <w:vAlign w:val="center"/>
          </w:tcPr>
          <w:p w:rsidR="0044317D" w:rsidRPr="00A03250" w:rsidRDefault="0044317D" w:rsidP="00A94A32"/>
        </w:tc>
      </w:tr>
      <w:tr w:rsidR="0044317D" w:rsidRPr="00A03250" w:rsidTr="00B95611">
        <w:trPr>
          <w:trHeight w:val="415"/>
        </w:trPr>
        <w:tc>
          <w:tcPr>
            <w:tcW w:w="4644" w:type="dxa"/>
            <w:vAlign w:val="center"/>
          </w:tcPr>
          <w:p w:rsidR="0044317D" w:rsidRPr="00A03250" w:rsidRDefault="0044317D" w:rsidP="00A94A32">
            <w:r>
              <w:t>Forventet i</w:t>
            </w:r>
            <w:r w:rsidRPr="00A03250">
              <w:t>d</w:t>
            </w:r>
            <w:r>
              <w:t>riftsettelsestidspunkt [</w:t>
            </w:r>
            <w:proofErr w:type="spellStart"/>
            <w:r>
              <w:t>yyyy</w:t>
            </w:r>
            <w:proofErr w:type="spellEnd"/>
            <w:r>
              <w:t>-mm]</w:t>
            </w:r>
          </w:p>
        </w:tc>
        <w:tc>
          <w:tcPr>
            <w:tcW w:w="4642" w:type="dxa"/>
            <w:vAlign w:val="center"/>
          </w:tcPr>
          <w:p w:rsidR="0044317D" w:rsidRPr="00A03250" w:rsidRDefault="0044317D" w:rsidP="00A94A32"/>
        </w:tc>
      </w:tr>
    </w:tbl>
    <w:p w:rsidR="0044317D" w:rsidRDefault="0044317D" w:rsidP="0044317D"/>
    <w:p w:rsidR="0044317D" w:rsidRDefault="0044317D" w:rsidP="0044317D"/>
    <w:p w:rsidR="0044317D" w:rsidRDefault="0044317D" w:rsidP="0044317D"/>
    <w:p w:rsidR="0044317D" w:rsidRPr="00A03250" w:rsidRDefault="0044317D" w:rsidP="0044317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701"/>
        <w:gridCol w:w="3717"/>
      </w:tblGrid>
      <w:tr w:rsidR="0044317D" w:rsidRPr="00A03250" w:rsidTr="00A94A3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317D" w:rsidRDefault="0044317D" w:rsidP="00A94A32">
            <w:r w:rsidRPr="00420BD5">
              <w:t>Sted/dato:</w:t>
            </w:r>
          </w:p>
          <w:p w:rsidR="0044317D" w:rsidRDefault="0044317D" w:rsidP="00A94A32"/>
          <w:p w:rsidR="0044317D" w:rsidRPr="00420BD5" w:rsidRDefault="0044317D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/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44317D" w:rsidRPr="00420BD5" w:rsidRDefault="0044317D" w:rsidP="00A94A32">
            <w:r w:rsidRPr="00420BD5">
              <w:t>Sted/dato:</w:t>
            </w:r>
          </w:p>
        </w:tc>
      </w:tr>
      <w:tr w:rsidR="005B13E0" w:rsidRPr="00A03250" w:rsidTr="00A94A32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3E0" w:rsidRPr="00420BD5" w:rsidRDefault="005B13E0" w:rsidP="00A94A3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3E0" w:rsidRPr="00420BD5" w:rsidRDefault="005B13E0" w:rsidP="00A94A32"/>
        </w:tc>
        <w:tc>
          <w:tcPr>
            <w:tcW w:w="37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3E0" w:rsidRPr="000C0481" w:rsidRDefault="005B13E0" w:rsidP="00075F7D">
            <w:pPr>
              <w:rPr>
                <w:i/>
              </w:rPr>
            </w:pPr>
          </w:p>
        </w:tc>
      </w:tr>
      <w:tr w:rsidR="008D06D6" w:rsidRPr="00A03250" w:rsidTr="00A94A32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6D6" w:rsidRPr="00420BD5" w:rsidRDefault="008D06D6" w:rsidP="00A94A32">
            <w:r>
              <w:lastRenderedPageBreak/>
              <w:t>Nettselskapet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D06D6" w:rsidRPr="00420BD5" w:rsidRDefault="008D06D6" w:rsidP="00A94A32"/>
        </w:tc>
        <w:tc>
          <w:tcPr>
            <w:tcW w:w="37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06D6" w:rsidRPr="008D06D6" w:rsidRDefault="008D06D6" w:rsidP="00075F7D">
            <w:r w:rsidRPr="008D06D6">
              <w:t>Kunden</w:t>
            </w:r>
          </w:p>
        </w:tc>
      </w:tr>
    </w:tbl>
    <w:p w:rsidR="0044317D" w:rsidRDefault="0044317D" w:rsidP="00B95611">
      <w:pPr>
        <w:pStyle w:val="Tittel"/>
      </w:pPr>
    </w:p>
    <w:sectPr w:rsidR="0044317D" w:rsidSect="004B07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418" w:bottom="1418" w:left="1418" w:header="709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6B3" w:rsidRDefault="008556B3" w:rsidP="0030525C">
      <w:r>
        <w:separator/>
      </w:r>
    </w:p>
  </w:endnote>
  <w:endnote w:type="continuationSeparator" w:id="0">
    <w:p w:rsidR="008556B3" w:rsidRDefault="008556B3" w:rsidP="0030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21170C" w:rsidP="00F457D8">
    <w:pPr>
      <w:pStyle w:val="Bunntekst"/>
      <w:tabs>
        <w:tab w:val="left" w:pos="589"/>
      </w:tabs>
    </w:pPr>
    <w:r w:rsidRPr="009A30D1">
      <w:t xml:space="preserve">Side </w:t>
    </w:r>
    <w:r w:rsidR="00972F99">
      <w:fldChar w:fldCharType="begin"/>
    </w:r>
    <w:r>
      <w:instrText xml:space="preserve"> PAGE </w:instrText>
    </w:r>
    <w:r w:rsidR="00972F99">
      <w:fldChar w:fldCharType="separate"/>
    </w:r>
    <w:r w:rsidR="008D06D6">
      <w:rPr>
        <w:noProof/>
      </w:rPr>
      <w:t>2</w:t>
    </w:r>
    <w:r w:rsidR="00972F99">
      <w:rPr>
        <w:noProof/>
      </w:rPr>
      <w:fldChar w:fldCharType="end"/>
    </w:r>
    <w:r w:rsidRPr="009A30D1">
      <w:t xml:space="preserve"> av </w:t>
    </w:r>
    <w:r w:rsidR="008D06D6">
      <w:fldChar w:fldCharType="begin"/>
    </w:r>
    <w:r w:rsidR="008D06D6">
      <w:instrText xml:space="preserve"> NUMPAGES </w:instrText>
    </w:r>
    <w:r w:rsidR="008D06D6">
      <w:fldChar w:fldCharType="separate"/>
    </w:r>
    <w:r w:rsidR="008D06D6">
      <w:rPr>
        <w:noProof/>
      </w:rPr>
      <w:t>3</w:t>
    </w:r>
    <w:r w:rsidR="008D06D6">
      <w:rPr>
        <w:noProof/>
      </w:rPr>
      <w:fldChar w:fldCharType="end"/>
    </w:r>
    <w:r>
      <w:rPr>
        <w:noProof/>
      </w:rPr>
      <w:tab/>
    </w:r>
    <w:r>
      <w:rPr>
        <w:noProof/>
      </w:rPr>
      <w:tab/>
    </w:r>
    <w:r w:rsidR="00172099" w:rsidRPr="00F457D8">
      <w:t>T</w:t>
    </w:r>
    <w:r w:rsidR="00172099">
      <w:t xml:space="preserve">ilknytnings- og nettleieavtale – </w:t>
    </w:r>
    <w:r w:rsidR="0044317D">
      <w:t>Rammeavtalen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21170C" w:rsidP="005A467C">
    <w:pPr>
      <w:pStyle w:val="Bunntekst"/>
      <w:tabs>
        <w:tab w:val="left" w:pos="589"/>
      </w:tabs>
    </w:pPr>
    <w:r>
      <w:t xml:space="preserve">Tilknytnings- og nettleieavtale </w:t>
    </w:r>
    <w:r w:rsidRPr="00412DBE">
      <w:t xml:space="preserve">– </w:t>
    </w:r>
    <w:r>
      <w:t>Rammeavtalen</w:t>
    </w:r>
    <w:r>
      <w:tab/>
    </w:r>
    <w:r w:rsidR="00172099" w:rsidRPr="009A30D1">
      <w:t xml:space="preserve">Side </w:t>
    </w:r>
    <w:r w:rsidR="00972F99">
      <w:fldChar w:fldCharType="begin"/>
    </w:r>
    <w:r w:rsidR="00825031">
      <w:instrText xml:space="preserve"> PAGE </w:instrText>
    </w:r>
    <w:r w:rsidR="00972F99">
      <w:fldChar w:fldCharType="separate"/>
    </w:r>
    <w:r w:rsidR="008D06D6">
      <w:rPr>
        <w:noProof/>
      </w:rPr>
      <w:t>3</w:t>
    </w:r>
    <w:r w:rsidR="00972F99">
      <w:rPr>
        <w:noProof/>
      </w:rPr>
      <w:fldChar w:fldCharType="end"/>
    </w:r>
    <w:r w:rsidR="00172099" w:rsidRPr="009A30D1">
      <w:t xml:space="preserve"> av </w:t>
    </w:r>
    <w:r w:rsidR="008D06D6">
      <w:fldChar w:fldCharType="begin"/>
    </w:r>
    <w:r w:rsidR="008D06D6">
      <w:instrText xml:space="preserve"> NUMPAGES </w:instrText>
    </w:r>
    <w:r w:rsidR="008D06D6">
      <w:fldChar w:fldCharType="separate"/>
    </w:r>
    <w:r w:rsidR="008D06D6">
      <w:rPr>
        <w:noProof/>
      </w:rPr>
      <w:t>3</w:t>
    </w:r>
    <w:r w:rsidR="008D06D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Default="00172099" w:rsidP="004B0781">
    <w:pPr>
      <w:pStyle w:val="Bunntekst"/>
    </w:pPr>
  </w:p>
  <w:p w:rsidR="00172099" w:rsidRDefault="00172099" w:rsidP="004B0781">
    <w:pPr>
      <w:pStyle w:val="Bunntekst"/>
    </w:pPr>
  </w:p>
  <w:tbl>
    <w:tblPr>
      <w:tblW w:w="5000" w:type="pct"/>
      <w:tblBorders>
        <w:top w:val="single" w:sz="12" w:space="0" w:color="808080"/>
        <w:left w:val="single" w:sz="12" w:space="0" w:color="auto"/>
        <w:bottom w:val="single" w:sz="12" w:space="0" w:color="808080"/>
        <w:right w:val="single" w:sz="12" w:space="0" w:color="auto"/>
        <w:insideH w:val="single" w:sz="6" w:space="0" w:color="808080"/>
        <w:insideV w:val="single" w:sz="6" w:space="0" w:color="808080"/>
      </w:tblBorders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89"/>
      <w:gridCol w:w="953"/>
      <w:gridCol w:w="877"/>
      <w:gridCol w:w="1850"/>
      <w:gridCol w:w="1828"/>
      <w:gridCol w:w="628"/>
      <w:gridCol w:w="1187"/>
    </w:tblGrid>
    <w:tr w:rsidR="00172099" w:rsidRPr="00E535F2" w:rsidTr="004B0781">
      <w:trPr>
        <w:cantSplit/>
        <w:trHeight w:val="1063"/>
      </w:trPr>
      <w:tc>
        <w:tcPr>
          <w:tcW w:w="1543" w:type="pct"/>
          <w:gridSpan w:val="2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vAlign w:val="center"/>
        </w:tcPr>
        <w:p w:rsidR="00172099" w:rsidRPr="004B0781" w:rsidRDefault="00172099" w:rsidP="004B0781">
          <w:pPr>
            <w:rPr>
              <w:b/>
              <w:caps/>
            </w:rPr>
          </w:pPr>
          <w:r w:rsidRPr="004B0781">
            <w:rPr>
              <w:rFonts w:ascii="Times New Roman" w:hAnsi="Times New Roman" w:cs="Times New Roman"/>
              <w:bCs w:val="0"/>
              <w:noProof/>
              <w:sz w:val="20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2540</wp:posOffset>
                </wp:positionV>
                <wp:extent cx="1200150" cy="374015"/>
                <wp:effectExtent l="0" t="0" r="0" b="6985"/>
                <wp:wrapThrough wrapText="bothSides">
                  <wp:wrapPolygon edited="0">
                    <wp:start x="0" y="0"/>
                    <wp:lineTo x="0" y="20903"/>
                    <wp:lineTo x="21257" y="20903"/>
                    <wp:lineTo x="21257" y="0"/>
                    <wp:lineTo x="0" y="0"/>
                  </wp:wrapPolygon>
                </wp:wrapThrough>
                <wp:docPr id="10" name="Bilde 10" descr="Z:\Ren maler\2008\Logo\REN logo juleko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Z:\Ren maler\2008\Logo\REN logo juleko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7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813" w:type="pct"/>
          <w:gridSpan w:val="4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172099" w:rsidRDefault="00172099" w:rsidP="004B0781">
          <w:pPr>
            <w:tabs>
              <w:tab w:val="left" w:pos="937"/>
            </w:tabs>
            <w:rPr>
              <w:sz w:val="20"/>
            </w:rPr>
          </w:pPr>
          <w:r w:rsidRPr="004B0781">
            <w:rPr>
              <w:sz w:val="20"/>
            </w:rPr>
            <w:t>Tilknytnings- og nettleieavtale for</w:t>
          </w:r>
          <w:r w:rsidR="00CD3928">
            <w:rPr>
              <w:sz w:val="20"/>
            </w:rPr>
            <w:t xml:space="preserve"> </w:t>
          </w:r>
          <w:r w:rsidR="00BA6E6B">
            <w:rPr>
              <w:sz w:val="20"/>
            </w:rPr>
            <w:t>innmatingskunder i lavspenningsnettet</w:t>
          </w:r>
        </w:p>
        <w:p w:rsidR="00172099" w:rsidRPr="004B0781" w:rsidRDefault="0044317D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Rammeavtalen</w:t>
          </w:r>
        </w:p>
        <w:p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  <w:tc>
        <w:tcPr>
          <w:tcW w:w="645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172099" w:rsidRPr="004B0781" w:rsidRDefault="00172099" w:rsidP="004B0781">
          <w:pPr>
            <w:tabs>
              <w:tab w:val="left" w:pos="937"/>
            </w:tabs>
            <w:rPr>
              <w:sz w:val="20"/>
            </w:rPr>
          </w:pPr>
        </w:p>
      </w:tc>
    </w:tr>
    <w:tr w:rsidR="00172099" w:rsidRPr="00FC0B4A" w:rsidTr="004B0781">
      <w:tblPrEx>
        <w:tblCellMar>
          <w:left w:w="56" w:type="dxa"/>
          <w:right w:w="56" w:type="dxa"/>
        </w:tblCellMar>
      </w:tblPrEx>
      <w:trPr>
        <w:cantSplit/>
        <w:trHeight w:val="142"/>
      </w:trPr>
      <w:tc>
        <w:tcPr>
          <w:tcW w:w="1026" w:type="pct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Utført av:</w:t>
          </w:r>
        </w:p>
        <w:p w:rsidR="00172099" w:rsidRPr="004B0781" w:rsidRDefault="00324281" w:rsidP="004B0781">
          <w:pPr>
            <w:tabs>
              <w:tab w:val="left" w:pos="511"/>
            </w:tabs>
            <w:rPr>
              <w:sz w:val="12"/>
              <w:szCs w:val="12"/>
            </w:rPr>
          </w:pPr>
          <w:r>
            <w:rPr>
              <w:sz w:val="20"/>
            </w:rPr>
            <w:t>AI</w:t>
          </w:r>
        </w:p>
      </w:tc>
      <w:tc>
        <w:tcPr>
          <w:tcW w:w="993" w:type="pct"/>
          <w:gridSpan w:val="2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Godkjent av:</w:t>
          </w:r>
        </w:p>
        <w:p w:rsidR="00172099" w:rsidRPr="004B0781" w:rsidRDefault="00324281" w:rsidP="004B0781">
          <w:pPr>
            <w:tabs>
              <w:tab w:val="left" w:pos="511"/>
            </w:tabs>
            <w:rPr>
              <w:sz w:val="20"/>
            </w:rPr>
          </w:pPr>
          <w:r>
            <w:rPr>
              <w:sz w:val="20"/>
            </w:rPr>
            <w:t>SF</w:t>
          </w:r>
        </w:p>
      </w:tc>
      <w:tc>
        <w:tcPr>
          <w:tcW w:w="1004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</w:tcBorders>
        </w:tcPr>
        <w:p w:rsidR="00172099" w:rsidRPr="004B0781" w:rsidRDefault="00172099" w:rsidP="004B0781">
          <w:pPr>
            <w:tabs>
              <w:tab w:val="left" w:pos="937"/>
            </w:tabs>
            <w:rPr>
              <w:sz w:val="12"/>
              <w:szCs w:val="12"/>
            </w:rPr>
          </w:pPr>
          <w:r w:rsidRPr="004B0781">
            <w:rPr>
              <w:sz w:val="12"/>
              <w:szCs w:val="12"/>
            </w:rPr>
            <w:t>Gjelder fra:</w:t>
          </w:r>
        </w:p>
        <w:p w:rsidR="00172099" w:rsidRPr="004B0781" w:rsidRDefault="00EC5FA7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2014</w:t>
          </w:r>
          <w:r w:rsidR="00172099" w:rsidRPr="004B0781">
            <w:rPr>
              <w:sz w:val="20"/>
            </w:rPr>
            <w:t>-</w:t>
          </w:r>
          <w:r w:rsidR="00B11F7D">
            <w:rPr>
              <w:sz w:val="20"/>
            </w:rPr>
            <w:t>08</w:t>
          </w:r>
          <w:r w:rsidR="00172099" w:rsidRPr="004B0781">
            <w:rPr>
              <w:sz w:val="20"/>
            </w:rPr>
            <w:t>-</w:t>
          </w:r>
          <w:r w:rsidR="00324281">
            <w:rPr>
              <w:sz w:val="20"/>
            </w:rPr>
            <w:t>15</w:t>
          </w:r>
        </w:p>
      </w:tc>
      <w:tc>
        <w:tcPr>
          <w:tcW w:w="992" w:type="pct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RE</w:t>
          </w:r>
          <w:r w:rsidR="00826886">
            <w:rPr>
              <w:sz w:val="12"/>
              <w:szCs w:val="12"/>
            </w:rPr>
            <w:t>N standard avtalemal</w:t>
          </w:r>
          <w:r w:rsidRPr="004B0781">
            <w:rPr>
              <w:sz w:val="12"/>
              <w:szCs w:val="12"/>
            </w:rPr>
            <w:t xml:space="preserve">.nr.: </w:t>
          </w:r>
        </w:p>
        <w:p w:rsidR="00172099" w:rsidRPr="004B0781" w:rsidRDefault="00946146" w:rsidP="004B0781">
          <w:pPr>
            <w:tabs>
              <w:tab w:val="left" w:pos="937"/>
            </w:tabs>
            <w:rPr>
              <w:sz w:val="20"/>
            </w:rPr>
          </w:pPr>
          <w:r>
            <w:rPr>
              <w:sz w:val="20"/>
            </w:rPr>
            <w:t>034</w:t>
          </w:r>
          <w:r w:rsidR="00826886">
            <w:rPr>
              <w:sz w:val="20"/>
            </w:rPr>
            <w:t>0</w:t>
          </w:r>
        </w:p>
      </w:tc>
      <w:tc>
        <w:tcPr>
          <w:tcW w:w="985" w:type="pct"/>
          <w:gridSpan w:val="2"/>
          <w:tcBorders>
            <w:top w:val="single" w:sz="6" w:space="0" w:color="auto"/>
            <w:left w:val="single" w:sz="6" w:space="0" w:color="auto"/>
            <w:bottom w:val="single" w:sz="4" w:space="0" w:color="auto"/>
            <w:right w:val="single" w:sz="4" w:space="0" w:color="auto"/>
          </w:tcBorders>
        </w:tcPr>
        <w:p w:rsidR="00172099" w:rsidRPr="004B0781" w:rsidRDefault="00172099" w:rsidP="004B0781">
          <w:pPr>
            <w:rPr>
              <w:sz w:val="12"/>
              <w:szCs w:val="12"/>
            </w:rPr>
          </w:pPr>
          <w:r>
            <w:rPr>
              <w:sz w:val="12"/>
              <w:szCs w:val="12"/>
            </w:rPr>
            <w:t>Versjon</w:t>
          </w:r>
          <w:r w:rsidRPr="004B0781">
            <w:rPr>
              <w:sz w:val="12"/>
              <w:szCs w:val="12"/>
            </w:rPr>
            <w:t>:</w:t>
          </w:r>
          <w:r w:rsidRPr="004B0781">
            <w:rPr>
              <w:sz w:val="12"/>
              <w:szCs w:val="12"/>
            </w:rPr>
            <w:tab/>
          </w:r>
        </w:p>
        <w:p w:rsidR="00172099" w:rsidRPr="004B0781" w:rsidRDefault="0044317D" w:rsidP="004B0781">
          <w:pPr>
            <w:rPr>
              <w:sz w:val="20"/>
            </w:rPr>
          </w:pPr>
          <w:r>
            <w:rPr>
              <w:sz w:val="20"/>
            </w:rPr>
            <w:t>1.</w:t>
          </w:r>
          <w:r w:rsidR="004A19AF">
            <w:rPr>
              <w:sz w:val="20"/>
            </w:rPr>
            <w:t>0</w:t>
          </w:r>
        </w:p>
      </w:tc>
    </w:tr>
  </w:tbl>
  <w:p w:rsidR="00172099" w:rsidRDefault="00172099" w:rsidP="004B078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6B3" w:rsidRDefault="008556B3" w:rsidP="0030525C">
      <w:r>
        <w:separator/>
      </w:r>
    </w:p>
  </w:footnote>
  <w:footnote w:type="continuationSeparator" w:id="0">
    <w:p w:rsidR="008556B3" w:rsidRDefault="008556B3" w:rsidP="00305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Pr="00471102" w:rsidRDefault="00172099" w:rsidP="00471102">
    <w:pPr>
      <w:pStyle w:val="Topptekst"/>
      <w:jc w:val="center"/>
      <w:rPr>
        <w:i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099" w:rsidRPr="00471102" w:rsidRDefault="00172099" w:rsidP="00471102">
    <w:pPr>
      <w:pStyle w:val="Topptekst"/>
      <w:rPr>
        <w:i/>
        <w:lang w:val="nb-NO"/>
      </w:rPr>
    </w:pPr>
    <w:r>
      <w:rPr>
        <w:rFonts w:ascii="Arial" w:hAnsi="Arial"/>
      </w:rPr>
      <w:tab/>
    </w:r>
  </w:p>
  <w:p w:rsidR="00172099" w:rsidRPr="00471102" w:rsidRDefault="00172099" w:rsidP="00463EFB">
    <w:pPr>
      <w:pStyle w:val="Topptekst"/>
      <w:tabs>
        <w:tab w:val="clear" w:pos="9072"/>
        <w:tab w:val="right" w:pos="9070"/>
      </w:tabs>
      <w:rPr>
        <w:rFonts w:ascii="Arial" w:hAnsi="Arial"/>
        <w:lang w:val="nb-NO"/>
      </w:rPr>
    </w:pPr>
    <w:r w:rsidRPr="00471102">
      <w:rPr>
        <w:rFonts w:ascii="Arial" w:hAnsi="Arial"/>
        <w:lang w:val="nb-NO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317D" w:rsidRPr="00132257" w:rsidRDefault="0044317D" w:rsidP="00132257">
    <w:pPr>
      <w:pStyle w:val="Topptekst"/>
      <w:jc w:val="center"/>
      <w:rPr>
        <w:rFonts w:ascii="Arial" w:hAnsi="Arial"/>
        <w:i/>
        <w:lang w:val="nb-N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7452EB62"/>
    <w:lvl w:ilvl="0">
      <w:start w:val="1"/>
      <w:numFmt w:val="bullet"/>
      <w:pStyle w:val="Punktmerke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FEA3336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392CDA1C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58D304E"/>
    <w:multiLevelType w:val="hybridMultilevel"/>
    <w:tmpl w:val="96B049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521C25"/>
    <w:multiLevelType w:val="hybridMultilevel"/>
    <w:tmpl w:val="C08651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B739E"/>
    <w:multiLevelType w:val="hybridMultilevel"/>
    <w:tmpl w:val="D93ED0FE"/>
    <w:lvl w:ilvl="0" w:tplc="0414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C0849B0"/>
    <w:multiLevelType w:val="hybridMultilevel"/>
    <w:tmpl w:val="3E14E3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D17CA"/>
    <w:multiLevelType w:val="hybridMultilevel"/>
    <w:tmpl w:val="CA28DC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D57AF"/>
    <w:multiLevelType w:val="hybridMultilevel"/>
    <w:tmpl w:val="471090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EC2AD4"/>
    <w:multiLevelType w:val="hybridMultilevel"/>
    <w:tmpl w:val="7EA01D36"/>
    <w:lvl w:ilvl="0" w:tplc="137CBDFA">
      <w:start w:val="1"/>
      <w:numFmt w:val="bullet"/>
      <w:pStyle w:val="Punktmerki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Verdana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Verdana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Verdana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CB7D48"/>
    <w:multiLevelType w:val="hybridMultilevel"/>
    <w:tmpl w:val="5C32506E"/>
    <w:lvl w:ilvl="0" w:tplc="DD5E2420">
      <w:start w:val="1"/>
      <w:numFmt w:val="decimal"/>
      <w:pStyle w:val="Listeavsnitt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CA245F"/>
    <w:multiLevelType w:val="hybridMultilevel"/>
    <w:tmpl w:val="09A69D5C"/>
    <w:lvl w:ilvl="0" w:tplc="DF76384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73F15"/>
    <w:multiLevelType w:val="hybridMultilevel"/>
    <w:tmpl w:val="848A18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A0E52"/>
    <w:multiLevelType w:val="multilevel"/>
    <w:tmpl w:val="E27E9D42"/>
    <w:lvl w:ilvl="0">
      <w:start w:val="1"/>
      <w:numFmt w:val="decimal"/>
      <w:pStyle w:val="Oversk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color w:val="auto"/>
        <w:sz w:val="28"/>
        <w:szCs w:val="28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4">
    <w:nsid w:val="58BD2400"/>
    <w:multiLevelType w:val="hybridMultilevel"/>
    <w:tmpl w:val="8334F2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5D74CC"/>
    <w:multiLevelType w:val="hybridMultilevel"/>
    <w:tmpl w:val="0DE2FC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BC4F46"/>
    <w:multiLevelType w:val="hybridMultilevel"/>
    <w:tmpl w:val="EDB612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E7FAC"/>
    <w:multiLevelType w:val="hybridMultilevel"/>
    <w:tmpl w:val="99E8E994"/>
    <w:lvl w:ilvl="0" w:tplc="FB16399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74748"/>
    <w:multiLevelType w:val="hybridMultilevel"/>
    <w:tmpl w:val="900CC9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6"/>
  </w:num>
  <w:num w:numId="12">
    <w:abstractNumId w:val="14"/>
  </w:num>
  <w:num w:numId="13">
    <w:abstractNumId w:val="7"/>
  </w:num>
  <w:num w:numId="14">
    <w:abstractNumId w:val="1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evenAndOddHeader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8193" fillcolor="white">
      <v:fill color="white" color2="fill darken(232)" focusposition=".5,.5" focussize="" method="linear sigma" focus="100%" type="gradientRadi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17D"/>
    <w:rsid w:val="00003833"/>
    <w:rsid w:val="000138AA"/>
    <w:rsid w:val="00052810"/>
    <w:rsid w:val="00085CF9"/>
    <w:rsid w:val="000A1045"/>
    <w:rsid w:val="000A22EF"/>
    <w:rsid w:val="000D4BD3"/>
    <w:rsid w:val="00111D2B"/>
    <w:rsid w:val="00132257"/>
    <w:rsid w:val="00133EBB"/>
    <w:rsid w:val="0015747B"/>
    <w:rsid w:val="00164F20"/>
    <w:rsid w:val="001659FF"/>
    <w:rsid w:val="00172099"/>
    <w:rsid w:val="00175221"/>
    <w:rsid w:val="0018529C"/>
    <w:rsid w:val="00194755"/>
    <w:rsid w:val="00194F04"/>
    <w:rsid w:val="001D06EF"/>
    <w:rsid w:val="002004AA"/>
    <w:rsid w:val="0021170C"/>
    <w:rsid w:val="0021207F"/>
    <w:rsid w:val="002139B5"/>
    <w:rsid w:val="002408BA"/>
    <w:rsid w:val="00266A76"/>
    <w:rsid w:val="0027410E"/>
    <w:rsid w:val="002761A0"/>
    <w:rsid w:val="00290A41"/>
    <w:rsid w:val="002A7DE4"/>
    <w:rsid w:val="002B1E89"/>
    <w:rsid w:val="002C3F34"/>
    <w:rsid w:val="002D4355"/>
    <w:rsid w:val="002F634F"/>
    <w:rsid w:val="0030465B"/>
    <w:rsid w:val="0030525C"/>
    <w:rsid w:val="003113F8"/>
    <w:rsid w:val="00317EB5"/>
    <w:rsid w:val="00320A4E"/>
    <w:rsid w:val="00324281"/>
    <w:rsid w:val="00347923"/>
    <w:rsid w:val="003501A5"/>
    <w:rsid w:val="00381594"/>
    <w:rsid w:val="003A0EEE"/>
    <w:rsid w:val="003D6460"/>
    <w:rsid w:val="003D6EA9"/>
    <w:rsid w:val="003E0CB6"/>
    <w:rsid w:val="00413944"/>
    <w:rsid w:val="00417159"/>
    <w:rsid w:val="004239E6"/>
    <w:rsid w:val="0044317D"/>
    <w:rsid w:val="0044399B"/>
    <w:rsid w:val="0045271E"/>
    <w:rsid w:val="00463EFB"/>
    <w:rsid w:val="00466A86"/>
    <w:rsid w:val="00471102"/>
    <w:rsid w:val="00483B53"/>
    <w:rsid w:val="00487308"/>
    <w:rsid w:val="004902EC"/>
    <w:rsid w:val="004A09EA"/>
    <w:rsid w:val="004A19AF"/>
    <w:rsid w:val="004B0781"/>
    <w:rsid w:val="004E1BC0"/>
    <w:rsid w:val="004F6C03"/>
    <w:rsid w:val="005167D1"/>
    <w:rsid w:val="00526FF6"/>
    <w:rsid w:val="005336E0"/>
    <w:rsid w:val="005768ED"/>
    <w:rsid w:val="00582B46"/>
    <w:rsid w:val="00584545"/>
    <w:rsid w:val="00591465"/>
    <w:rsid w:val="0059434F"/>
    <w:rsid w:val="00595391"/>
    <w:rsid w:val="00597B7D"/>
    <w:rsid w:val="005A467C"/>
    <w:rsid w:val="005B13E0"/>
    <w:rsid w:val="005B3780"/>
    <w:rsid w:val="005B38B9"/>
    <w:rsid w:val="005B40B6"/>
    <w:rsid w:val="005B7F01"/>
    <w:rsid w:val="005E0744"/>
    <w:rsid w:val="005E2AC7"/>
    <w:rsid w:val="005E3933"/>
    <w:rsid w:val="005F410E"/>
    <w:rsid w:val="005F6B5C"/>
    <w:rsid w:val="00601B94"/>
    <w:rsid w:val="00607BF7"/>
    <w:rsid w:val="006278F7"/>
    <w:rsid w:val="00637A1E"/>
    <w:rsid w:val="0065460D"/>
    <w:rsid w:val="006964A3"/>
    <w:rsid w:val="006B6818"/>
    <w:rsid w:val="006E1ABB"/>
    <w:rsid w:val="006E1B7B"/>
    <w:rsid w:val="006F5D49"/>
    <w:rsid w:val="0071382A"/>
    <w:rsid w:val="00714474"/>
    <w:rsid w:val="00727625"/>
    <w:rsid w:val="0073195D"/>
    <w:rsid w:val="00735E2D"/>
    <w:rsid w:val="00750417"/>
    <w:rsid w:val="00755A60"/>
    <w:rsid w:val="00781772"/>
    <w:rsid w:val="007B3981"/>
    <w:rsid w:val="007B5C4B"/>
    <w:rsid w:val="007C2A2B"/>
    <w:rsid w:val="007D31CE"/>
    <w:rsid w:val="007E4D96"/>
    <w:rsid w:val="007E612E"/>
    <w:rsid w:val="007F2F0E"/>
    <w:rsid w:val="00824128"/>
    <w:rsid w:val="00825031"/>
    <w:rsid w:val="00826886"/>
    <w:rsid w:val="00837F3B"/>
    <w:rsid w:val="0084486E"/>
    <w:rsid w:val="008514FE"/>
    <w:rsid w:val="008542F6"/>
    <w:rsid w:val="008556B3"/>
    <w:rsid w:val="00855973"/>
    <w:rsid w:val="008817A4"/>
    <w:rsid w:val="00883AC3"/>
    <w:rsid w:val="0089121E"/>
    <w:rsid w:val="008B7D88"/>
    <w:rsid w:val="008C77E1"/>
    <w:rsid w:val="008D06D6"/>
    <w:rsid w:val="009261C0"/>
    <w:rsid w:val="00946146"/>
    <w:rsid w:val="00972F99"/>
    <w:rsid w:val="009810B9"/>
    <w:rsid w:val="00981EB4"/>
    <w:rsid w:val="009903B8"/>
    <w:rsid w:val="009A30D1"/>
    <w:rsid w:val="009A31D5"/>
    <w:rsid w:val="009C4299"/>
    <w:rsid w:val="009C4A35"/>
    <w:rsid w:val="009E2FD4"/>
    <w:rsid w:val="009E4F8F"/>
    <w:rsid w:val="009F105F"/>
    <w:rsid w:val="009F36F5"/>
    <w:rsid w:val="00A135E6"/>
    <w:rsid w:val="00A17804"/>
    <w:rsid w:val="00A20929"/>
    <w:rsid w:val="00A23AAD"/>
    <w:rsid w:val="00A2452B"/>
    <w:rsid w:val="00A42130"/>
    <w:rsid w:val="00AC1CC0"/>
    <w:rsid w:val="00AC1DAA"/>
    <w:rsid w:val="00AC711E"/>
    <w:rsid w:val="00B06A33"/>
    <w:rsid w:val="00B11F7D"/>
    <w:rsid w:val="00B160A5"/>
    <w:rsid w:val="00B51093"/>
    <w:rsid w:val="00B51D06"/>
    <w:rsid w:val="00B610F6"/>
    <w:rsid w:val="00B75A04"/>
    <w:rsid w:val="00B83805"/>
    <w:rsid w:val="00B937F4"/>
    <w:rsid w:val="00B94D3A"/>
    <w:rsid w:val="00B9540F"/>
    <w:rsid w:val="00B95611"/>
    <w:rsid w:val="00BA36DA"/>
    <w:rsid w:val="00BA4865"/>
    <w:rsid w:val="00BA6E6B"/>
    <w:rsid w:val="00BC4F41"/>
    <w:rsid w:val="00BE73DF"/>
    <w:rsid w:val="00BF60C9"/>
    <w:rsid w:val="00BF74BD"/>
    <w:rsid w:val="00C028E7"/>
    <w:rsid w:val="00C02E8D"/>
    <w:rsid w:val="00C32829"/>
    <w:rsid w:val="00C3588C"/>
    <w:rsid w:val="00C51B6C"/>
    <w:rsid w:val="00C5793F"/>
    <w:rsid w:val="00C60845"/>
    <w:rsid w:val="00C74DB4"/>
    <w:rsid w:val="00C80F35"/>
    <w:rsid w:val="00CB3857"/>
    <w:rsid w:val="00CD3928"/>
    <w:rsid w:val="00D16FBF"/>
    <w:rsid w:val="00D40AF4"/>
    <w:rsid w:val="00D55776"/>
    <w:rsid w:val="00D619D1"/>
    <w:rsid w:val="00D70384"/>
    <w:rsid w:val="00D70C24"/>
    <w:rsid w:val="00D87E58"/>
    <w:rsid w:val="00DB5415"/>
    <w:rsid w:val="00DD7FF4"/>
    <w:rsid w:val="00DE5C37"/>
    <w:rsid w:val="00DF2186"/>
    <w:rsid w:val="00E02D13"/>
    <w:rsid w:val="00E0518B"/>
    <w:rsid w:val="00E0677C"/>
    <w:rsid w:val="00E114E5"/>
    <w:rsid w:val="00E1188C"/>
    <w:rsid w:val="00E139D7"/>
    <w:rsid w:val="00E275D3"/>
    <w:rsid w:val="00E33232"/>
    <w:rsid w:val="00E5055C"/>
    <w:rsid w:val="00E745C9"/>
    <w:rsid w:val="00E749A2"/>
    <w:rsid w:val="00EA1FB8"/>
    <w:rsid w:val="00EA550E"/>
    <w:rsid w:val="00EB044B"/>
    <w:rsid w:val="00EC5FA7"/>
    <w:rsid w:val="00EC6BB4"/>
    <w:rsid w:val="00ED00BB"/>
    <w:rsid w:val="00EE0449"/>
    <w:rsid w:val="00EE4AE2"/>
    <w:rsid w:val="00EF175B"/>
    <w:rsid w:val="00F43187"/>
    <w:rsid w:val="00F457D8"/>
    <w:rsid w:val="00F45DC1"/>
    <w:rsid w:val="00F65DE3"/>
    <w:rsid w:val="00F72A2F"/>
    <w:rsid w:val="00F91611"/>
    <w:rsid w:val="00FA6A8F"/>
    <w:rsid w:val="00FC7B78"/>
    <w:rsid w:val="00FE4BF5"/>
    <w:rsid w:val="00FE6B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 color2="fill darken(232)" focusposition=".5,.5" focussize="" method="linear sigma" focus="100%" type="gradientRadial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merketliste">
    <w:name w:val="List Bullet"/>
    <w:basedOn w:val="Normal"/>
    <w:autoRedefine/>
    <w:rsid w:val="0027410E"/>
    <w:pPr>
      <w:numPr>
        <w:numId w:val="1"/>
      </w:numPr>
    </w:pPr>
  </w:style>
  <w:style w:type="paragraph" w:styleId="Punktmerketliste2">
    <w:name w:val="List Bullet 2"/>
    <w:basedOn w:val="Normal"/>
    <w:autoRedefine/>
    <w:rsid w:val="0027410E"/>
    <w:pPr>
      <w:numPr>
        <w:numId w:val="2"/>
      </w:numPr>
    </w:pPr>
  </w:style>
  <w:style w:type="paragraph" w:styleId="Punktmerke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  <w:style w:type="paragraph" w:customStyle="1" w:styleId="Default">
    <w:name w:val="Default"/>
    <w:rsid w:val="008D06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/>
    <w:lsdException w:name="heading 5" w:semiHidden="0" w:unhideWhenUsed="0"/>
    <w:lsdException w:name="heading 6" w:semiHidden="0" w:unhideWhenUsed="0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 w:qFormat="1"/>
    <w:lsdException w:name="TOC Heading" w:uiPriority="39" w:qFormat="1"/>
  </w:latentStyles>
  <w:style w:type="paragraph" w:default="1" w:styleId="Normal">
    <w:name w:val="Normal"/>
    <w:qFormat/>
    <w:rsid w:val="0030525C"/>
    <w:rPr>
      <w:rFonts w:ascii="Arial" w:hAnsi="Arial" w:cs="Arial"/>
      <w:bCs/>
      <w:sz w:val="22"/>
    </w:rPr>
  </w:style>
  <w:style w:type="paragraph" w:styleId="Overskrift1">
    <w:name w:val="heading 1"/>
    <w:basedOn w:val="Normal"/>
    <w:next w:val="Normal"/>
    <w:qFormat/>
    <w:rsid w:val="00855973"/>
    <w:pPr>
      <w:keepNext/>
      <w:numPr>
        <w:numId w:val="29"/>
      </w:numPr>
      <w:spacing w:line="320" w:lineRule="atLeast"/>
      <w:outlineLvl w:val="0"/>
    </w:pPr>
    <w:rPr>
      <w:b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E4AE2"/>
    <w:pPr>
      <w:numPr>
        <w:ilvl w:val="1"/>
      </w:numPr>
      <w:tabs>
        <w:tab w:val="clear" w:pos="1080"/>
        <w:tab w:val="num" w:pos="709"/>
      </w:tabs>
      <w:ind w:left="284" w:hanging="284"/>
      <w:outlineLvl w:val="1"/>
    </w:pPr>
    <w:rPr>
      <w:sz w:val="28"/>
      <w:szCs w:val="28"/>
    </w:rPr>
  </w:style>
  <w:style w:type="paragraph" w:styleId="Overskrift3">
    <w:name w:val="heading 3"/>
    <w:basedOn w:val="Overskrift2"/>
    <w:next w:val="Normal"/>
    <w:qFormat/>
    <w:rsid w:val="00EE4AE2"/>
    <w:pPr>
      <w:numPr>
        <w:ilvl w:val="2"/>
      </w:numPr>
      <w:ind w:left="993" w:hanging="993"/>
      <w:outlineLvl w:val="2"/>
    </w:pPr>
    <w:rPr>
      <w:sz w:val="24"/>
      <w:szCs w:val="24"/>
    </w:rPr>
  </w:style>
  <w:style w:type="paragraph" w:styleId="Overskrift4">
    <w:name w:val="heading 4"/>
    <w:basedOn w:val="Normal"/>
    <w:next w:val="Normal"/>
    <w:rsid w:val="0027410E"/>
    <w:pPr>
      <w:keepNext/>
      <w:outlineLvl w:val="3"/>
    </w:pPr>
    <w:rPr>
      <w:b/>
    </w:rPr>
  </w:style>
  <w:style w:type="paragraph" w:styleId="Overskrift5">
    <w:name w:val="heading 5"/>
    <w:basedOn w:val="Normal"/>
    <w:next w:val="Normal"/>
    <w:rsid w:val="0027410E"/>
    <w:pPr>
      <w:keepNext/>
      <w:ind w:left="708" w:firstLine="708"/>
      <w:outlineLvl w:val="4"/>
    </w:pPr>
    <w:rPr>
      <w:i/>
      <w:sz w:val="24"/>
    </w:rPr>
  </w:style>
  <w:style w:type="paragraph" w:styleId="Overskrift6">
    <w:name w:val="heading 6"/>
    <w:basedOn w:val="Normal"/>
    <w:next w:val="Normal"/>
    <w:rsid w:val="0027410E"/>
    <w:pPr>
      <w:keepNext/>
      <w:ind w:left="1416"/>
      <w:outlineLvl w:val="5"/>
    </w:pPr>
    <w:rPr>
      <w:i/>
      <w:sz w:val="24"/>
    </w:rPr>
  </w:style>
  <w:style w:type="paragraph" w:styleId="Overskrift7">
    <w:name w:val="heading 7"/>
    <w:basedOn w:val="Normal"/>
    <w:next w:val="Normal"/>
    <w:rsid w:val="0027410E"/>
    <w:pPr>
      <w:keepNext/>
      <w:outlineLvl w:val="6"/>
    </w:pPr>
    <w:rPr>
      <w:sz w:val="24"/>
    </w:rPr>
  </w:style>
  <w:style w:type="paragraph" w:styleId="Overskrift8">
    <w:name w:val="heading 8"/>
    <w:aliases w:val="RENblad navn"/>
    <w:basedOn w:val="Topptekst"/>
    <w:next w:val="Normal"/>
    <w:rsid w:val="00A23AAD"/>
    <w:pPr>
      <w:spacing w:line="320" w:lineRule="atLeast"/>
      <w:outlineLvl w:val="7"/>
    </w:pPr>
    <w:rPr>
      <w:rFonts w:ascii="Arial" w:hAnsi="Arial"/>
      <w:sz w:val="72"/>
      <w:lang w:val="nb-NO"/>
    </w:rPr>
  </w:style>
  <w:style w:type="paragraph" w:styleId="Overskrift9">
    <w:name w:val="heading 9"/>
    <w:aliases w:val="RENblad nr"/>
    <w:basedOn w:val="Topptekst"/>
    <w:next w:val="Normal"/>
    <w:link w:val="Overskrift9Tegn"/>
    <w:qFormat/>
    <w:rsid w:val="00A23AAD"/>
    <w:pPr>
      <w:spacing w:line="320" w:lineRule="atLeast"/>
      <w:outlineLvl w:val="8"/>
    </w:pPr>
    <w:rPr>
      <w:rFonts w:ascii="Arial" w:hAnsi="Arial"/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qFormat/>
    <w:rsid w:val="0027410E"/>
    <w:rPr>
      <w:color w:val="0000FF"/>
      <w:u w:val="single"/>
    </w:rPr>
  </w:style>
  <w:style w:type="paragraph" w:styleId="Brdtekst">
    <w:name w:val="Body Text"/>
    <w:basedOn w:val="Normal"/>
    <w:rsid w:val="0027410E"/>
    <w:rPr>
      <w:sz w:val="24"/>
    </w:rPr>
  </w:style>
  <w:style w:type="paragraph" w:styleId="Brdtekstinnrykk">
    <w:name w:val="Body Text Indent"/>
    <w:basedOn w:val="Normal"/>
    <w:rsid w:val="0027410E"/>
    <w:pPr>
      <w:ind w:left="360"/>
    </w:pPr>
    <w:rPr>
      <w:i/>
      <w:sz w:val="24"/>
    </w:rPr>
  </w:style>
  <w:style w:type="paragraph" w:styleId="Liste2">
    <w:name w:val="List 2"/>
    <w:basedOn w:val="Liste"/>
    <w:rsid w:val="0027410E"/>
    <w:pPr>
      <w:tabs>
        <w:tab w:val="left" w:pos="1134"/>
      </w:tabs>
      <w:spacing w:before="120" w:after="240"/>
      <w:ind w:left="1134" w:hanging="1134"/>
    </w:pPr>
    <w:rPr>
      <w:sz w:val="24"/>
    </w:rPr>
  </w:style>
  <w:style w:type="paragraph" w:styleId="Liste">
    <w:name w:val="List"/>
    <w:basedOn w:val="Normal"/>
    <w:rsid w:val="0027410E"/>
    <w:pPr>
      <w:ind w:left="283" w:hanging="283"/>
    </w:pPr>
  </w:style>
  <w:style w:type="paragraph" w:styleId="Liste3">
    <w:name w:val="List 3"/>
    <w:basedOn w:val="Liste2"/>
    <w:rsid w:val="0027410E"/>
  </w:style>
  <w:style w:type="paragraph" w:customStyle="1" w:styleId="Blokksitat">
    <w:name w:val="Blokksitat"/>
    <w:basedOn w:val="Brdtekst"/>
    <w:rsid w:val="0027410E"/>
    <w:pPr>
      <w:keepLines/>
      <w:pBdr>
        <w:left w:val="single" w:sz="36" w:space="3" w:color="808080"/>
        <w:bottom w:val="single" w:sz="48" w:space="3" w:color="FFFFFF"/>
      </w:pBdr>
      <w:spacing w:after="60" w:line="220" w:lineRule="atLeast"/>
      <w:ind w:left="1440" w:right="720"/>
    </w:pPr>
    <w:rPr>
      <w:i/>
    </w:rPr>
  </w:style>
  <w:style w:type="character" w:customStyle="1" w:styleId="Slagord">
    <w:name w:val="Slagord"/>
    <w:basedOn w:val="Standardskriftforavsnitt"/>
    <w:rsid w:val="0027410E"/>
    <w:rPr>
      <w:i/>
      <w:spacing w:val="-6"/>
      <w:sz w:val="24"/>
    </w:rPr>
  </w:style>
  <w:style w:type="paragraph" w:styleId="Brdtekst2">
    <w:name w:val="Body Text 2"/>
    <w:basedOn w:val="Normal"/>
    <w:rsid w:val="0027410E"/>
    <w:rPr>
      <w:sz w:val="24"/>
    </w:rPr>
  </w:style>
  <w:style w:type="paragraph" w:styleId="Brdtekstinnrykk2">
    <w:name w:val="Body Text Indent 2"/>
    <w:basedOn w:val="Normal"/>
    <w:rsid w:val="0027410E"/>
    <w:pPr>
      <w:ind w:left="426"/>
    </w:pPr>
    <w:rPr>
      <w:sz w:val="24"/>
    </w:rPr>
  </w:style>
  <w:style w:type="paragraph" w:styleId="Brdtekst3">
    <w:name w:val="Body Text 3"/>
    <w:basedOn w:val="Normal"/>
    <w:rsid w:val="0027410E"/>
    <w:rPr>
      <w:i/>
      <w:sz w:val="18"/>
    </w:rPr>
  </w:style>
  <w:style w:type="paragraph" w:styleId="Brdtekstinnrykk3">
    <w:name w:val="Body Text Indent 3"/>
    <w:basedOn w:val="Normal"/>
    <w:rsid w:val="0027410E"/>
    <w:pPr>
      <w:ind w:left="708"/>
    </w:pPr>
    <w:rPr>
      <w:sz w:val="24"/>
    </w:rPr>
  </w:style>
  <w:style w:type="character" w:styleId="Fulgthyperkobling">
    <w:name w:val="FollowedHyperlink"/>
    <w:basedOn w:val="Standardskriftforavsnitt"/>
    <w:rsid w:val="0027410E"/>
    <w:rPr>
      <w:color w:val="800080"/>
      <w:u w:val="single"/>
    </w:rPr>
  </w:style>
  <w:style w:type="paragraph" w:styleId="NormalWeb">
    <w:name w:val="Normal (Web)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styleId="Punktmerketliste">
    <w:name w:val="List Bullet"/>
    <w:basedOn w:val="Normal"/>
    <w:autoRedefine/>
    <w:rsid w:val="0027410E"/>
    <w:pPr>
      <w:numPr>
        <w:numId w:val="1"/>
      </w:numPr>
    </w:pPr>
  </w:style>
  <w:style w:type="paragraph" w:styleId="Punktmerketliste2">
    <w:name w:val="List Bullet 2"/>
    <w:basedOn w:val="Normal"/>
    <w:autoRedefine/>
    <w:rsid w:val="0027410E"/>
    <w:pPr>
      <w:numPr>
        <w:numId w:val="2"/>
      </w:numPr>
    </w:pPr>
  </w:style>
  <w:style w:type="paragraph" w:styleId="Punktmerketliste3">
    <w:name w:val="List Bullet 3"/>
    <w:basedOn w:val="Normal"/>
    <w:autoRedefine/>
    <w:rsid w:val="0027410E"/>
    <w:pPr>
      <w:numPr>
        <w:numId w:val="3"/>
      </w:numPr>
    </w:pPr>
  </w:style>
  <w:style w:type="paragraph" w:styleId="Liste-forts">
    <w:name w:val="List Continue"/>
    <w:basedOn w:val="Normal"/>
    <w:rsid w:val="0027410E"/>
    <w:pPr>
      <w:spacing w:after="120"/>
      <w:ind w:left="283"/>
    </w:pPr>
  </w:style>
  <w:style w:type="paragraph" w:styleId="Liste-forts2">
    <w:name w:val="List Continue 2"/>
    <w:basedOn w:val="Normal"/>
    <w:rsid w:val="0027410E"/>
    <w:pPr>
      <w:spacing w:after="120"/>
      <w:ind w:left="566"/>
    </w:pPr>
  </w:style>
  <w:style w:type="paragraph" w:styleId="Liste-forts3">
    <w:name w:val="List Continue 3"/>
    <w:basedOn w:val="Normal"/>
    <w:rsid w:val="0027410E"/>
    <w:pPr>
      <w:spacing w:after="120"/>
      <w:ind w:left="849"/>
    </w:pPr>
  </w:style>
  <w:style w:type="paragraph" w:styleId="Topptekst">
    <w:name w:val="header"/>
    <w:basedOn w:val="Normal"/>
    <w:rsid w:val="0027410E"/>
    <w:pPr>
      <w:widowControl w:val="0"/>
      <w:tabs>
        <w:tab w:val="center" w:pos="4536"/>
        <w:tab w:val="right" w:pos="9072"/>
      </w:tabs>
    </w:pPr>
    <w:rPr>
      <w:rFonts w:ascii="Courier" w:hAnsi="Courier"/>
      <w:snapToGrid w:val="0"/>
      <w:sz w:val="24"/>
      <w:lang w:val="en-US"/>
    </w:rPr>
  </w:style>
  <w:style w:type="paragraph" w:styleId="Bunntekst">
    <w:name w:val="footer"/>
    <w:basedOn w:val="Normal"/>
    <w:rsid w:val="0027410E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rsid w:val="0027410E"/>
    <w:pPr>
      <w:spacing w:before="100" w:beforeAutospacing="1" w:after="100" w:afterAutospacing="1"/>
    </w:pPr>
  </w:style>
  <w:style w:type="paragraph" w:customStyle="1" w:styleId="font6">
    <w:name w:val="font6"/>
    <w:basedOn w:val="Normal"/>
    <w:rsid w:val="0027410E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font8">
    <w:name w:val="font8"/>
    <w:basedOn w:val="Normal"/>
    <w:rsid w:val="0027410E"/>
    <w:pPr>
      <w:spacing w:before="100" w:beforeAutospacing="1" w:after="100" w:afterAutospacing="1"/>
    </w:pPr>
    <w:rPr>
      <w:b/>
      <w:sz w:val="16"/>
      <w:szCs w:val="16"/>
    </w:rPr>
  </w:style>
  <w:style w:type="paragraph" w:customStyle="1" w:styleId="font9">
    <w:name w:val="font9"/>
    <w:basedOn w:val="Normal"/>
    <w:rsid w:val="0027410E"/>
    <w:pPr>
      <w:spacing w:before="100" w:beforeAutospacing="1" w:after="100" w:afterAutospacing="1"/>
    </w:pPr>
    <w:rPr>
      <w:b/>
    </w:rPr>
  </w:style>
  <w:style w:type="paragraph" w:customStyle="1" w:styleId="xl22">
    <w:name w:val="xl22"/>
    <w:basedOn w:val="Normal"/>
    <w:rsid w:val="0027410E"/>
    <w:pPr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"/>
    <w:rsid w:val="0027410E"/>
    <w:pPr>
      <w:spacing w:before="100" w:beforeAutospacing="1" w:after="100" w:afterAutospacing="1"/>
      <w:jc w:val="center"/>
    </w:pPr>
    <w:rPr>
      <w:sz w:val="24"/>
      <w:szCs w:val="24"/>
    </w:rPr>
  </w:style>
  <w:style w:type="paragraph" w:styleId="Tittel">
    <w:name w:val="Title"/>
    <w:basedOn w:val="Normal"/>
    <w:link w:val="TittelTegn"/>
    <w:uiPriority w:val="10"/>
    <w:qFormat/>
    <w:rsid w:val="0027410E"/>
    <w:pPr>
      <w:jc w:val="center"/>
    </w:pPr>
    <w:rPr>
      <w:b/>
    </w:rPr>
  </w:style>
  <w:style w:type="character" w:styleId="Merknadsreferanse">
    <w:name w:val="annotation reference"/>
    <w:basedOn w:val="Standardskriftforavsnitt"/>
    <w:semiHidden/>
    <w:rsid w:val="0027410E"/>
    <w:rPr>
      <w:sz w:val="16"/>
      <w:szCs w:val="16"/>
    </w:rPr>
  </w:style>
  <w:style w:type="paragraph" w:styleId="Merknadstekst">
    <w:name w:val="annotation text"/>
    <w:basedOn w:val="Normal"/>
    <w:link w:val="MerknadstekstTegn"/>
    <w:semiHidden/>
    <w:rsid w:val="0027410E"/>
  </w:style>
  <w:style w:type="paragraph" w:styleId="Bobletekst">
    <w:name w:val="Balloon Text"/>
    <w:basedOn w:val="Normal"/>
    <w:semiHidden/>
    <w:rsid w:val="007C2A2B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AA2A05"/>
  </w:style>
  <w:style w:type="paragraph" w:styleId="INNH1">
    <w:name w:val="toc 1"/>
    <w:basedOn w:val="Normal"/>
    <w:next w:val="Normal"/>
    <w:autoRedefine/>
    <w:uiPriority w:val="39"/>
    <w:rsid w:val="005A1807"/>
    <w:pPr>
      <w:tabs>
        <w:tab w:val="left" w:pos="440"/>
        <w:tab w:val="right" w:pos="9060"/>
      </w:tabs>
      <w:spacing w:line="320" w:lineRule="atLeast"/>
    </w:pPr>
  </w:style>
  <w:style w:type="paragraph" w:customStyle="1" w:styleId="zvonko2">
    <w:name w:val="zvonko 2"/>
    <w:basedOn w:val="Overskrift2"/>
    <w:next w:val="Brdtekstinnrykk2"/>
    <w:rsid w:val="00594585"/>
    <w:pPr>
      <w:numPr>
        <w:ilvl w:val="0"/>
        <w:numId w:val="0"/>
      </w:numPr>
      <w:tabs>
        <w:tab w:val="num" w:pos="1440"/>
      </w:tabs>
      <w:ind w:left="1440" w:hanging="720"/>
    </w:pPr>
    <w:rPr>
      <w:rFonts w:ascii="Comic Sans MS" w:hAnsi="Comic Sans MS"/>
    </w:rPr>
  </w:style>
  <w:style w:type="paragraph" w:customStyle="1" w:styleId="StilBrdtekst2ComicSansMSVenstre125cm">
    <w:name w:val="Stil Brødtekst 2 + Comic Sans MS Venstre:  125 cm"/>
    <w:basedOn w:val="Overskrift2"/>
    <w:rsid w:val="00594585"/>
    <w:pPr>
      <w:ind w:left="708"/>
    </w:pPr>
    <w:rPr>
      <w:rFonts w:ascii="Comic Sans MS" w:hAnsi="Comic Sans MS"/>
    </w:rPr>
  </w:style>
  <w:style w:type="table" w:styleId="Tabellrutenett">
    <w:name w:val="Table Grid"/>
    <w:basedOn w:val="Vanligtabell"/>
    <w:rsid w:val="00135B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H2">
    <w:name w:val="toc 2"/>
    <w:basedOn w:val="Normal"/>
    <w:next w:val="Normal"/>
    <w:autoRedefine/>
    <w:uiPriority w:val="39"/>
    <w:rsid w:val="007F2F0E"/>
    <w:pPr>
      <w:tabs>
        <w:tab w:val="left" w:pos="880"/>
        <w:tab w:val="right" w:pos="9060"/>
      </w:tabs>
      <w:ind w:left="200"/>
    </w:pPr>
  </w:style>
  <w:style w:type="character" w:customStyle="1" w:styleId="Overskrift2Tegn">
    <w:name w:val="Overskrift 2 Tegn"/>
    <w:basedOn w:val="Standardskriftforavsnitt"/>
    <w:link w:val="Overskrift2"/>
    <w:rsid w:val="00EE4AE2"/>
    <w:rPr>
      <w:rFonts w:ascii="Arial" w:hAnsi="Arial" w:cs="Arial"/>
      <w:b/>
      <w:bCs/>
      <w:sz w:val="28"/>
      <w:szCs w:val="28"/>
    </w:rPr>
  </w:style>
  <w:style w:type="character" w:styleId="Boktittel">
    <w:name w:val="Book Title"/>
    <w:aliases w:val="Ren blad navn"/>
    <w:qFormat/>
    <w:rsid w:val="009A30D1"/>
  </w:style>
  <w:style w:type="paragraph" w:styleId="Listeavsnitt">
    <w:name w:val="List Paragraph"/>
    <w:basedOn w:val="Brdtekst"/>
    <w:uiPriority w:val="34"/>
    <w:qFormat/>
    <w:rsid w:val="006964A3"/>
    <w:pPr>
      <w:numPr>
        <w:numId w:val="5"/>
      </w:numPr>
      <w:spacing w:line="320" w:lineRule="atLeast"/>
    </w:pPr>
    <w:rPr>
      <w:sz w:val="22"/>
      <w:szCs w:val="22"/>
    </w:rPr>
  </w:style>
  <w:style w:type="paragraph" w:styleId="Sitat">
    <w:name w:val="Quote"/>
    <w:aliases w:val="Sitat Forskrifter og normer"/>
    <w:basedOn w:val="Normal"/>
    <w:next w:val="Normal"/>
    <w:link w:val="SitatTegn"/>
    <w:qFormat/>
    <w:rsid w:val="00E114E5"/>
    <w:rPr>
      <w:i/>
    </w:rPr>
  </w:style>
  <w:style w:type="character" w:customStyle="1" w:styleId="SitatTegn">
    <w:name w:val="Sitat Tegn"/>
    <w:aliases w:val="Sitat Forskrifter og normer Tegn"/>
    <w:basedOn w:val="Standardskriftforavsnitt"/>
    <w:link w:val="Sitat"/>
    <w:rsid w:val="00E114E5"/>
    <w:rPr>
      <w:rFonts w:ascii="Arial" w:hAnsi="Arial"/>
      <w:i/>
      <w:sz w:val="22"/>
    </w:rPr>
  </w:style>
  <w:style w:type="character" w:styleId="Sterk">
    <w:name w:val="Strong"/>
    <w:qFormat/>
    <w:rsid w:val="00A42130"/>
    <w:rPr>
      <w:b/>
      <w:sz w:val="24"/>
      <w:szCs w:val="24"/>
    </w:rPr>
  </w:style>
  <w:style w:type="character" w:styleId="Plassholdertekst">
    <w:name w:val="Placeholder Text"/>
    <w:basedOn w:val="Standardskriftforavsnitt"/>
    <w:rsid w:val="00E114E5"/>
    <w:rPr>
      <w:color w:val="808080"/>
    </w:rPr>
  </w:style>
  <w:style w:type="character" w:styleId="Utheving">
    <w:name w:val="Emphasis"/>
    <w:qFormat/>
    <w:rsid w:val="00E114E5"/>
    <w:rPr>
      <w:b/>
      <w:sz w:val="32"/>
      <w:szCs w:val="32"/>
      <w:lang w:val="en-GB"/>
    </w:rPr>
  </w:style>
  <w:style w:type="paragraph" w:customStyle="1" w:styleId="Punktmerking">
    <w:name w:val="Punktmerking"/>
    <w:basedOn w:val="Brdtekst2"/>
    <w:qFormat/>
    <w:rsid w:val="00A42130"/>
    <w:pPr>
      <w:numPr>
        <w:numId w:val="4"/>
      </w:numPr>
      <w:spacing w:line="320" w:lineRule="atLeast"/>
    </w:pPr>
    <w:rPr>
      <w:sz w:val="22"/>
      <w:szCs w:val="22"/>
    </w:rPr>
  </w:style>
  <w:style w:type="character" w:customStyle="1" w:styleId="TittelTegn">
    <w:name w:val="Tittel Tegn"/>
    <w:basedOn w:val="Standardskriftforavsnitt"/>
    <w:link w:val="Tittel"/>
    <w:uiPriority w:val="10"/>
    <w:rsid w:val="002A7DE4"/>
    <w:rPr>
      <w:rFonts w:ascii="Arial" w:hAnsi="Arial" w:cs="Arial"/>
      <w:b/>
      <w:bCs/>
      <w:sz w:val="2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A7DE4"/>
    <w:pPr>
      <w:spacing w:after="60"/>
      <w:jc w:val="center"/>
    </w:pPr>
    <w:rPr>
      <w:bCs w:val="0"/>
      <w:sz w:val="32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A7DE4"/>
    <w:rPr>
      <w:rFonts w:ascii="Arial" w:hAnsi="Arial" w:cs="Arial"/>
      <w:sz w:val="32"/>
      <w:szCs w:val="28"/>
    </w:rPr>
  </w:style>
  <w:style w:type="paragraph" w:styleId="Kommentaremne">
    <w:name w:val="annotation subject"/>
    <w:basedOn w:val="Merknadstekst"/>
    <w:next w:val="Merknadstekst"/>
    <w:link w:val="KommentaremneTegn"/>
    <w:rsid w:val="00E0518B"/>
    <w:rPr>
      <w:b/>
      <w:sz w:val="20"/>
    </w:rPr>
  </w:style>
  <w:style w:type="character" w:customStyle="1" w:styleId="MerknadstekstTegn">
    <w:name w:val="Merknadstekst Tegn"/>
    <w:basedOn w:val="Standardskriftforavsnitt"/>
    <w:link w:val="Merknadstekst"/>
    <w:semiHidden/>
    <w:rsid w:val="00E0518B"/>
    <w:rPr>
      <w:rFonts w:ascii="Arial" w:hAnsi="Arial" w:cs="Arial"/>
      <w:bCs/>
      <w:sz w:val="22"/>
    </w:rPr>
  </w:style>
  <w:style w:type="character" w:customStyle="1" w:styleId="KommentaremneTegn">
    <w:name w:val="Kommentaremne Tegn"/>
    <w:basedOn w:val="MerknadstekstTegn"/>
    <w:link w:val="Kommentaremne"/>
    <w:rsid w:val="00E0518B"/>
    <w:rPr>
      <w:rFonts w:ascii="Arial" w:hAnsi="Arial" w:cs="Arial"/>
      <w:bCs/>
      <w:sz w:val="22"/>
    </w:rPr>
  </w:style>
  <w:style w:type="paragraph" w:styleId="Bildetekst">
    <w:name w:val="caption"/>
    <w:basedOn w:val="Normal"/>
    <w:next w:val="Normal"/>
    <w:uiPriority w:val="35"/>
    <w:unhideWhenUsed/>
    <w:qFormat/>
    <w:rsid w:val="0045271E"/>
    <w:rPr>
      <w:b/>
      <w:sz w:val="20"/>
    </w:rPr>
  </w:style>
  <w:style w:type="character" w:customStyle="1" w:styleId="Overskrift9Tegn">
    <w:name w:val="Overskrift 9 Tegn"/>
    <w:aliases w:val="RENblad nr Tegn"/>
    <w:basedOn w:val="Standardskriftforavsnitt"/>
    <w:link w:val="Overskrift9"/>
    <w:rsid w:val="00E1188C"/>
    <w:rPr>
      <w:rFonts w:ascii="Arial" w:hAnsi="Arial" w:cs="Arial"/>
      <w:bCs/>
      <w:snapToGrid w:val="0"/>
      <w:sz w:val="24"/>
    </w:rPr>
  </w:style>
  <w:style w:type="paragraph" w:styleId="INNH3">
    <w:name w:val="toc 3"/>
    <w:basedOn w:val="Normal"/>
    <w:next w:val="Normal"/>
    <w:autoRedefine/>
    <w:uiPriority w:val="39"/>
    <w:unhideWhenUsed/>
    <w:rsid w:val="002F634F"/>
    <w:pPr>
      <w:spacing w:after="100" w:line="276" w:lineRule="auto"/>
      <w:ind w:left="440"/>
    </w:pPr>
    <w:rPr>
      <w:rFonts w:asciiTheme="minorHAnsi" w:eastAsiaTheme="minorEastAsia" w:hAnsiTheme="minorHAnsi" w:cstheme="minorBidi"/>
      <w:bCs w:val="0"/>
      <w:szCs w:val="22"/>
    </w:rPr>
  </w:style>
  <w:style w:type="paragraph" w:styleId="INNH4">
    <w:name w:val="toc 4"/>
    <w:basedOn w:val="Normal"/>
    <w:next w:val="Normal"/>
    <w:autoRedefine/>
    <w:uiPriority w:val="39"/>
    <w:unhideWhenUsed/>
    <w:rsid w:val="002F634F"/>
    <w:pPr>
      <w:spacing w:after="100" w:line="276" w:lineRule="auto"/>
      <w:ind w:left="660"/>
    </w:pPr>
    <w:rPr>
      <w:rFonts w:asciiTheme="minorHAnsi" w:eastAsiaTheme="minorEastAsia" w:hAnsiTheme="minorHAnsi" w:cstheme="minorBidi"/>
      <w:bCs w:val="0"/>
      <w:szCs w:val="22"/>
    </w:rPr>
  </w:style>
  <w:style w:type="paragraph" w:styleId="INNH5">
    <w:name w:val="toc 5"/>
    <w:basedOn w:val="Normal"/>
    <w:next w:val="Normal"/>
    <w:autoRedefine/>
    <w:uiPriority w:val="39"/>
    <w:unhideWhenUsed/>
    <w:rsid w:val="002F634F"/>
    <w:pPr>
      <w:spacing w:after="100" w:line="276" w:lineRule="auto"/>
      <w:ind w:left="880"/>
    </w:pPr>
    <w:rPr>
      <w:rFonts w:asciiTheme="minorHAnsi" w:eastAsiaTheme="minorEastAsia" w:hAnsiTheme="minorHAnsi" w:cstheme="minorBidi"/>
      <w:bCs w:val="0"/>
      <w:szCs w:val="22"/>
    </w:rPr>
  </w:style>
  <w:style w:type="paragraph" w:styleId="INNH6">
    <w:name w:val="toc 6"/>
    <w:basedOn w:val="Normal"/>
    <w:next w:val="Normal"/>
    <w:autoRedefine/>
    <w:uiPriority w:val="39"/>
    <w:unhideWhenUsed/>
    <w:rsid w:val="002F634F"/>
    <w:pPr>
      <w:spacing w:after="100" w:line="276" w:lineRule="auto"/>
      <w:ind w:left="1100"/>
    </w:pPr>
    <w:rPr>
      <w:rFonts w:asciiTheme="minorHAnsi" w:eastAsiaTheme="minorEastAsia" w:hAnsiTheme="minorHAnsi" w:cstheme="minorBidi"/>
      <w:bCs w:val="0"/>
      <w:szCs w:val="22"/>
    </w:rPr>
  </w:style>
  <w:style w:type="paragraph" w:styleId="INNH7">
    <w:name w:val="toc 7"/>
    <w:basedOn w:val="Normal"/>
    <w:next w:val="Normal"/>
    <w:autoRedefine/>
    <w:uiPriority w:val="39"/>
    <w:unhideWhenUsed/>
    <w:rsid w:val="002F634F"/>
    <w:pPr>
      <w:spacing w:after="100" w:line="276" w:lineRule="auto"/>
      <w:ind w:left="1320"/>
    </w:pPr>
    <w:rPr>
      <w:rFonts w:asciiTheme="minorHAnsi" w:eastAsiaTheme="minorEastAsia" w:hAnsiTheme="minorHAnsi" w:cstheme="minorBidi"/>
      <w:bCs w:val="0"/>
      <w:szCs w:val="22"/>
    </w:rPr>
  </w:style>
  <w:style w:type="paragraph" w:styleId="INNH8">
    <w:name w:val="toc 8"/>
    <w:basedOn w:val="Normal"/>
    <w:next w:val="Normal"/>
    <w:autoRedefine/>
    <w:uiPriority w:val="39"/>
    <w:unhideWhenUsed/>
    <w:rsid w:val="002F634F"/>
    <w:pPr>
      <w:spacing w:after="100" w:line="276" w:lineRule="auto"/>
      <w:ind w:left="1540"/>
    </w:pPr>
    <w:rPr>
      <w:rFonts w:asciiTheme="minorHAnsi" w:eastAsiaTheme="minorEastAsia" w:hAnsiTheme="minorHAnsi" w:cstheme="minorBidi"/>
      <w:bCs w:val="0"/>
      <w:szCs w:val="22"/>
    </w:rPr>
  </w:style>
  <w:style w:type="paragraph" w:styleId="INNH9">
    <w:name w:val="toc 9"/>
    <w:basedOn w:val="Normal"/>
    <w:next w:val="Normal"/>
    <w:autoRedefine/>
    <w:uiPriority w:val="39"/>
    <w:unhideWhenUsed/>
    <w:rsid w:val="002F634F"/>
    <w:pPr>
      <w:spacing w:after="100" w:line="276" w:lineRule="auto"/>
      <w:ind w:left="1760"/>
    </w:pPr>
    <w:rPr>
      <w:rFonts w:asciiTheme="minorHAnsi" w:eastAsiaTheme="minorEastAsia" w:hAnsiTheme="minorHAnsi" w:cstheme="minorBidi"/>
      <w:bCs w:val="0"/>
      <w:szCs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91465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A5A5A5" w:themeColor="accent1" w:themeShade="BF"/>
      <w:sz w:val="28"/>
      <w:szCs w:val="28"/>
      <w:lang w:eastAsia="en-US"/>
    </w:rPr>
  </w:style>
  <w:style w:type="paragraph" w:customStyle="1" w:styleId="Default">
    <w:name w:val="Default"/>
    <w:rsid w:val="008D06D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1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5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4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9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4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Documents\Ny%203005\Versjon%201.2\Ny%20versjon%202\3005\mal3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rgbClr val="A5A5A5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ytt dokument" ma:contentTypeID="0x0101005A05BCE87FDBC141946ACC364808F7B5004C11F901B777254DBCB08F14984A72E9" ma:contentTypeVersion="3" ma:contentTypeDescription="Opprett et dokument i denne listen" ma:contentTypeScope="" ma:versionID="e04aca488b0775b771806a9027f5ed5e">
  <xsd:schema xmlns:xsd="http://www.w3.org/2001/XMLSchema" xmlns:xs="http://www.w3.org/2001/XMLSchema" xmlns:p="http://schemas.microsoft.com/office/2006/metadata/properties" xmlns:ns2="a0f68a46-6cfe-4f4b-96c1-7e13066f2962" xmlns:ns3="7af7cbcc-05a0-4513-b12b-16cff5d02331" targetNamespace="http://schemas.microsoft.com/office/2006/metadata/properties" ma:root="true" ma:fieldsID="5901807258050dc30442a3d93062e1ac" ns2:_="" ns3:_="">
    <xsd:import namespace="a0f68a46-6cfe-4f4b-96c1-7e13066f2962"/>
    <xsd:import namespace="7af7cbcc-05a0-4513-b12b-16cff5d0233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kategori"/>
                <xsd:element ref="ns2:Skal_x0020_arkive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f68a46-6cfe-4f4b-96c1-7e13066f29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kal_x0020_arkiveres" ma:index="12" nillable="true" ma:displayName="Skal arkiveres" ma:default="Automatisk" ma:format="Dropdown" ma:internalName="Skal_x0020_arkiveres">
      <xsd:simpleType>
        <xsd:restriction base="dms:Choice">
          <xsd:enumeration value="Automatisk"/>
          <xsd:enumeration value="Avventes"/>
          <xsd:enumeration value="Ald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bcc-05a0-4513-b12b-16cff5d02331" elementFormDefault="qualified">
    <xsd:import namespace="http://schemas.microsoft.com/office/2006/documentManagement/types"/>
    <xsd:import namespace="http://schemas.microsoft.com/office/infopath/2007/PartnerControls"/>
    <xsd:element name="Dokumentkategori" ma:index="11" ma:displayName="Dokumentkategori" ma:default="Øvrig prosjektdokument" ma:format="Dropdown" ma:internalName="Dokumentkategori">
      <xsd:simpleType>
        <xsd:restriction base="dms:Choice">
          <xsd:enumeration value="Avvik og Endring"/>
          <xsd:enumeration value="Beregning"/>
          <xsd:enumeration value="Bilde eller film"/>
          <xsd:enumeration value="Designbasis"/>
          <xsd:enumeration value="HMS"/>
          <xsd:enumeration value="Kvalitet og Risiko"/>
          <xsd:enumeration value="Liste"/>
          <xsd:enumeration value="Notat"/>
          <xsd:enumeration value="Plandokumentasjon"/>
          <xsd:enumeration value="Prosedyre"/>
          <xsd:enumeration value="Prosjektoppfølging"/>
          <xsd:enumeration value="Rapport"/>
          <xsd:enumeration value="Referat"/>
          <xsd:enumeration value="Tegning"/>
          <xsd:enumeration value="Teknisk dokumentasjon"/>
          <xsd:enumeration value="Øvrig prosjektdok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kal_x0020_arkiveres xmlns="a0f68a46-6cfe-4f4b-96c1-7e13066f2962">Automatisk</Skal_x0020_arkiveres>
    <Dokumentkategori xmlns="7af7cbcc-05a0-4513-b12b-16cff5d02331">Øvrig prosjektdokument</Dokumentkategori>
    <_dlc_DocId xmlns="a0f68a46-6cfe-4f4b-96c1-7e13066f2962">RYMPFV5X4CVF-2021329811-219</_dlc_DocId>
    <_dlc_DocIdUrl xmlns="a0f68a46-6cfe-4f4b-96c1-7e13066f2962">
      <Url>https://prosjekt.skagerakenergi.no/se/1738/_layouts/15/DocIdRedir.aspx?ID=RYMPFV5X4CVF-2021329811-219</Url>
      <Description>RYMPFV5X4CVF-2021329811-219</Description>
    </_dlc_DocIdUrl>
  </documentManagement>
</p:properties>
</file>

<file path=customXml/itemProps1.xml><?xml version="1.0" encoding="utf-8"?>
<ds:datastoreItem xmlns:ds="http://schemas.openxmlformats.org/officeDocument/2006/customXml" ds:itemID="{584218C0-5081-4052-8348-FE848A2F1D2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6FCA11-5A42-4E41-B79B-1E8C73E87C62}"/>
</file>

<file path=customXml/itemProps3.xml><?xml version="1.0" encoding="utf-8"?>
<ds:datastoreItem xmlns:ds="http://schemas.openxmlformats.org/officeDocument/2006/customXml" ds:itemID="{85FFE7F2-CEB6-4468-A0D0-1CEC4787E59B}"/>
</file>

<file path=customXml/itemProps4.xml><?xml version="1.0" encoding="utf-8"?>
<ds:datastoreItem xmlns:ds="http://schemas.openxmlformats.org/officeDocument/2006/customXml" ds:itemID="{AFEC3FBA-D5CF-45BC-B38C-FEFD2D776503}"/>
</file>

<file path=customXml/itemProps5.xml><?xml version="1.0" encoding="utf-8"?>
<ds:datastoreItem xmlns:ds="http://schemas.openxmlformats.org/officeDocument/2006/customXml" ds:itemID="{9CAFE474-DB0F-49D1-93D6-A81EEB3885A4}"/>
</file>

<file path=docProps/app.xml><?xml version="1.0" encoding="utf-8"?>
<Properties xmlns="http://schemas.openxmlformats.org/officeDocument/2006/extended-properties" xmlns:vt="http://schemas.openxmlformats.org/officeDocument/2006/docPropsVTypes">
  <Template>mal3</Template>
  <TotalTime>1</TotalTime>
  <Pages>3</Pages>
  <Words>120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Tilknytning og nettleieavtale - innmating i ls nett</vt:lpstr>
      <vt:lpstr>1</vt:lpstr>
    </vt:vector>
  </TitlesOfParts>
  <Company>Microsoft</Company>
  <LinksUpToDate>false</LinksUpToDate>
  <CharactersWithSpaces>1109</CharactersWithSpaces>
  <SharedDoc>false</SharedDoc>
  <HLinks>
    <vt:vector size="354" baseType="variant">
      <vt:variant>
        <vt:i4>1048607</vt:i4>
      </vt:variant>
      <vt:variant>
        <vt:i4>237</vt:i4>
      </vt:variant>
      <vt:variant>
        <vt:i4>0</vt:i4>
      </vt:variant>
      <vt:variant>
        <vt:i4>5</vt:i4>
      </vt:variant>
      <vt:variant>
        <vt:lpwstr>http://www.ren.no/alfresco/wcservice/renblad/8023</vt:lpwstr>
      </vt:variant>
      <vt:variant>
        <vt:lpwstr/>
      </vt:variant>
      <vt:variant>
        <vt:i4>1179679</vt:i4>
      </vt:variant>
      <vt:variant>
        <vt:i4>234</vt:i4>
      </vt:variant>
      <vt:variant>
        <vt:i4>0</vt:i4>
      </vt:variant>
      <vt:variant>
        <vt:i4>5</vt:i4>
      </vt:variant>
      <vt:variant>
        <vt:lpwstr>http://www.ren.no/alfresco/wcservice/renblad/8001</vt:lpwstr>
      </vt:variant>
      <vt:variant>
        <vt:lpwstr/>
      </vt:variant>
      <vt:variant>
        <vt:i4>1900575</vt:i4>
      </vt:variant>
      <vt:variant>
        <vt:i4>231</vt:i4>
      </vt:variant>
      <vt:variant>
        <vt:i4>0</vt:i4>
      </vt:variant>
      <vt:variant>
        <vt:i4>5</vt:i4>
      </vt:variant>
      <vt:variant>
        <vt:lpwstr>http://www.ren.no/alfresco/wcservice/renblad/6016</vt:lpwstr>
      </vt:variant>
      <vt:variant>
        <vt:lpwstr/>
      </vt:variant>
      <vt:variant>
        <vt:i4>1966111</vt:i4>
      </vt:variant>
      <vt:variant>
        <vt:i4>228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225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222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1966111</vt:i4>
      </vt:variant>
      <vt:variant>
        <vt:i4>219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1966111</vt:i4>
      </vt:variant>
      <vt:variant>
        <vt:i4>216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213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210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207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204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201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1900575</vt:i4>
      </vt:variant>
      <vt:variant>
        <vt:i4>198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1245215</vt:i4>
      </vt:variant>
      <vt:variant>
        <vt:i4>195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192</vt:i4>
      </vt:variant>
      <vt:variant>
        <vt:i4>0</vt:i4>
      </vt:variant>
      <vt:variant>
        <vt:i4>5</vt:i4>
      </vt:variant>
      <vt:variant>
        <vt:lpwstr>http://www.ren.no/alfresco/wcservice/renblad/8012</vt:lpwstr>
      </vt:variant>
      <vt:variant>
        <vt:lpwstr/>
      </vt:variant>
      <vt:variant>
        <vt:i4>1245215</vt:i4>
      </vt:variant>
      <vt:variant>
        <vt:i4>189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1245215</vt:i4>
      </vt:variant>
      <vt:variant>
        <vt:i4>186</vt:i4>
      </vt:variant>
      <vt:variant>
        <vt:i4>0</vt:i4>
      </vt:variant>
      <vt:variant>
        <vt:i4>5</vt:i4>
      </vt:variant>
      <vt:variant>
        <vt:lpwstr>http://www.ren.no/alfresco/wcservice/renblad/8010</vt:lpwstr>
      </vt:variant>
      <vt:variant>
        <vt:lpwstr/>
      </vt:variant>
      <vt:variant>
        <vt:i4>1572895</vt:i4>
      </vt:variant>
      <vt:variant>
        <vt:i4>183</vt:i4>
      </vt:variant>
      <vt:variant>
        <vt:i4>0</vt:i4>
      </vt:variant>
      <vt:variant>
        <vt:i4>5</vt:i4>
      </vt:variant>
      <vt:variant>
        <vt:lpwstr>http://www.ren.no/alfresco/wcservice/renblad/6044</vt:lpwstr>
      </vt:variant>
      <vt:variant>
        <vt:lpwstr/>
      </vt:variant>
      <vt:variant>
        <vt:i4>1572895</vt:i4>
      </vt:variant>
      <vt:variant>
        <vt:i4>180</vt:i4>
      </vt:variant>
      <vt:variant>
        <vt:i4>0</vt:i4>
      </vt:variant>
      <vt:variant>
        <vt:i4>5</vt:i4>
      </vt:variant>
      <vt:variant>
        <vt:lpwstr>http://www.ren.no/alfresco/wcservice/renblad/6043</vt:lpwstr>
      </vt:variant>
      <vt:variant>
        <vt:lpwstr/>
      </vt:variant>
      <vt:variant>
        <vt:i4>1572895</vt:i4>
      </vt:variant>
      <vt:variant>
        <vt:i4>177</vt:i4>
      </vt:variant>
      <vt:variant>
        <vt:i4>0</vt:i4>
      </vt:variant>
      <vt:variant>
        <vt:i4>5</vt:i4>
      </vt:variant>
      <vt:variant>
        <vt:lpwstr>http://www.ren.no/alfresco/wcservice/renblad/6042</vt:lpwstr>
      </vt:variant>
      <vt:variant>
        <vt:lpwstr/>
      </vt:variant>
      <vt:variant>
        <vt:i4>1966111</vt:i4>
      </vt:variant>
      <vt:variant>
        <vt:i4>174</vt:i4>
      </vt:variant>
      <vt:variant>
        <vt:i4>0</vt:i4>
      </vt:variant>
      <vt:variant>
        <vt:i4>5</vt:i4>
      </vt:variant>
      <vt:variant>
        <vt:lpwstr>http://www.ren.no/alfresco/wcservice/renblad/6024</vt:lpwstr>
      </vt:variant>
      <vt:variant>
        <vt:lpwstr/>
      </vt:variant>
      <vt:variant>
        <vt:i4>1966111</vt:i4>
      </vt:variant>
      <vt:variant>
        <vt:i4>171</vt:i4>
      </vt:variant>
      <vt:variant>
        <vt:i4>0</vt:i4>
      </vt:variant>
      <vt:variant>
        <vt:i4>5</vt:i4>
      </vt:variant>
      <vt:variant>
        <vt:lpwstr>http://www.ren.no/alfresco/wcservice/renblad/6023</vt:lpwstr>
      </vt:variant>
      <vt:variant>
        <vt:lpwstr/>
      </vt:variant>
      <vt:variant>
        <vt:i4>1966111</vt:i4>
      </vt:variant>
      <vt:variant>
        <vt:i4>168</vt:i4>
      </vt:variant>
      <vt:variant>
        <vt:i4>0</vt:i4>
      </vt:variant>
      <vt:variant>
        <vt:i4>5</vt:i4>
      </vt:variant>
      <vt:variant>
        <vt:lpwstr>http://www.ren.no/alfresco/wcservice/renblad/6022</vt:lpwstr>
      </vt:variant>
      <vt:variant>
        <vt:lpwstr/>
      </vt:variant>
      <vt:variant>
        <vt:i4>1966111</vt:i4>
      </vt:variant>
      <vt:variant>
        <vt:i4>165</vt:i4>
      </vt:variant>
      <vt:variant>
        <vt:i4>0</vt:i4>
      </vt:variant>
      <vt:variant>
        <vt:i4>5</vt:i4>
      </vt:variant>
      <vt:variant>
        <vt:lpwstr>http://www.ren.no/alfresco/wcservice/renblad/6021</vt:lpwstr>
      </vt:variant>
      <vt:variant>
        <vt:lpwstr/>
      </vt:variant>
      <vt:variant>
        <vt:i4>1900575</vt:i4>
      </vt:variant>
      <vt:variant>
        <vt:i4>162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1179678</vt:i4>
      </vt:variant>
      <vt:variant>
        <vt:i4>159</vt:i4>
      </vt:variant>
      <vt:variant>
        <vt:i4>0</vt:i4>
      </vt:variant>
      <vt:variant>
        <vt:i4>5</vt:i4>
      </vt:variant>
      <vt:variant>
        <vt:lpwstr>http://www.ren.no/alfresco/wcservice/renblad/9118</vt:lpwstr>
      </vt:variant>
      <vt:variant>
        <vt:lpwstr/>
      </vt:variant>
      <vt:variant>
        <vt:i4>1179678</vt:i4>
      </vt:variant>
      <vt:variant>
        <vt:i4>156</vt:i4>
      </vt:variant>
      <vt:variant>
        <vt:i4>0</vt:i4>
      </vt:variant>
      <vt:variant>
        <vt:i4>5</vt:i4>
      </vt:variant>
      <vt:variant>
        <vt:lpwstr>http://www.ren.no/alfresco/wcservice/renblad/9115</vt:lpwstr>
      </vt:variant>
      <vt:variant>
        <vt:lpwstr/>
      </vt:variant>
      <vt:variant>
        <vt:i4>1835039</vt:i4>
      </vt:variant>
      <vt:variant>
        <vt:i4>153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1245215</vt:i4>
      </vt:variant>
      <vt:variant>
        <vt:i4>150</vt:i4>
      </vt:variant>
      <vt:variant>
        <vt:i4>0</vt:i4>
      </vt:variant>
      <vt:variant>
        <vt:i4>5</vt:i4>
      </vt:variant>
      <vt:variant>
        <vt:lpwstr>http://www.ren.no/alfresco/wcservice/renblad/8014</vt:lpwstr>
      </vt:variant>
      <vt:variant>
        <vt:lpwstr/>
      </vt:variant>
      <vt:variant>
        <vt:i4>1900575</vt:i4>
      </vt:variant>
      <vt:variant>
        <vt:i4>147</vt:i4>
      </vt:variant>
      <vt:variant>
        <vt:i4>0</vt:i4>
      </vt:variant>
      <vt:variant>
        <vt:i4>5</vt:i4>
      </vt:variant>
      <vt:variant>
        <vt:lpwstr>http://www.ren.no/alfresco/wcservice/renblad/6018</vt:lpwstr>
      </vt:variant>
      <vt:variant>
        <vt:lpwstr/>
      </vt:variant>
      <vt:variant>
        <vt:i4>2031647</vt:i4>
      </vt:variant>
      <vt:variant>
        <vt:i4>144</vt:i4>
      </vt:variant>
      <vt:variant>
        <vt:i4>0</vt:i4>
      </vt:variant>
      <vt:variant>
        <vt:i4>5</vt:i4>
      </vt:variant>
      <vt:variant>
        <vt:lpwstr>http://www.ren.no/alfresco/wcservice/renblad/6038</vt:lpwstr>
      </vt:variant>
      <vt:variant>
        <vt:lpwstr/>
      </vt:variant>
      <vt:variant>
        <vt:i4>1835039</vt:i4>
      </vt:variant>
      <vt:variant>
        <vt:i4>141</vt:i4>
      </vt:variant>
      <vt:variant>
        <vt:i4>0</vt:i4>
      </vt:variant>
      <vt:variant>
        <vt:i4>5</vt:i4>
      </vt:variant>
      <vt:variant>
        <vt:lpwstr>http://www.ren.no/alfresco/wcservice/renblad/6002</vt:lpwstr>
      </vt:variant>
      <vt:variant>
        <vt:lpwstr/>
      </vt:variant>
      <vt:variant>
        <vt:i4>1900575</vt:i4>
      </vt:variant>
      <vt:variant>
        <vt:i4>138</vt:i4>
      </vt:variant>
      <vt:variant>
        <vt:i4>0</vt:i4>
      </vt:variant>
      <vt:variant>
        <vt:i4>5</vt:i4>
      </vt:variant>
      <vt:variant>
        <vt:lpwstr>http://www.ren.no/alfresco/wcservice/renblad/6017</vt:lpwstr>
      </vt:variant>
      <vt:variant>
        <vt:lpwstr/>
      </vt:variant>
      <vt:variant>
        <vt:i4>1179679</vt:i4>
      </vt:variant>
      <vt:variant>
        <vt:i4>135</vt:i4>
      </vt:variant>
      <vt:variant>
        <vt:i4>0</vt:i4>
      </vt:variant>
      <vt:variant>
        <vt:i4>5</vt:i4>
      </vt:variant>
      <vt:variant>
        <vt:lpwstr>http://www.ren.no/alfresco/wcservice/renblad/8007</vt:lpwstr>
      </vt:variant>
      <vt:variant>
        <vt:lpwstr/>
      </vt:variant>
      <vt:variant>
        <vt:i4>1769503</vt:i4>
      </vt:variant>
      <vt:variant>
        <vt:i4>132</vt:i4>
      </vt:variant>
      <vt:variant>
        <vt:i4>0</vt:i4>
      </vt:variant>
      <vt:variant>
        <vt:i4>5</vt:i4>
      </vt:variant>
      <vt:variant>
        <vt:lpwstr>http://www.ren.no/alfresco/wcservice/renblad/1005</vt:lpwstr>
      </vt:variant>
      <vt:variant>
        <vt:lpwstr/>
      </vt:variant>
      <vt:variant>
        <vt:i4>1179679</vt:i4>
      </vt:variant>
      <vt:variant>
        <vt:i4>129</vt:i4>
      </vt:variant>
      <vt:variant>
        <vt:i4>0</vt:i4>
      </vt:variant>
      <vt:variant>
        <vt:i4>5</vt:i4>
      </vt:variant>
      <vt:variant>
        <vt:lpwstr>http://www.ren.no/alfresco/wcservice/renblad/8000</vt:lpwstr>
      </vt:variant>
      <vt:variant>
        <vt:lpwstr/>
      </vt:variant>
      <vt:variant>
        <vt:i4>1900575</vt:i4>
      </vt:variant>
      <vt:variant>
        <vt:i4>126</vt:i4>
      </vt:variant>
      <vt:variant>
        <vt:i4>0</vt:i4>
      </vt:variant>
      <vt:variant>
        <vt:i4>5</vt:i4>
      </vt:variant>
      <vt:variant>
        <vt:lpwstr>http://www.ren.no/alfresco/wcservice/renblad/6011</vt:lpwstr>
      </vt:variant>
      <vt:variant>
        <vt:lpwstr/>
      </vt:variant>
      <vt:variant>
        <vt:i4>1966111</vt:i4>
      </vt:variant>
      <vt:variant>
        <vt:i4>123</vt:i4>
      </vt:variant>
      <vt:variant>
        <vt:i4>0</vt:i4>
      </vt:variant>
      <vt:variant>
        <vt:i4>5</vt:i4>
      </vt:variant>
      <vt:variant>
        <vt:lpwstr>http://www.ren.no/alfresco/wcservice/renblad/6020</vt:lpwstr>
      </vt:variant>
      <vt:variant>
        <vt:lpwstr/>
      </vt:variant>
      <vt:variant>
        <vt:i4>1245246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_Toc219253045</vt:lpwstr>
      </vt:variant>
      <vt:variant>
        <vt:i4>1245246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_Toc219253044</vt:lpwstr>
      </vt:variant>
      <vt:variant>
        <vt:i4>1245246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_Toc219253043</vt:lpwstr>
      </vt:variant>
      <vt:variant>
        <vt:i4>1245246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_Toc219253042</vt:lpwstr>
      </vt:variant>
      <vt:variant>
        <vt:i4>1245246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_Toc219253041</vt:lpwstr>
      </vt:variant>
      <vt:variant>
        <vt:i4>1245246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_Toc219253040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_Toc219253039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_Toc219253038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_Toc219253037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_Toc219253036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_Toc219253035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_Toc219253034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_Toc219253033</vt:lpwstr>
      </vt:variant>
      <vt:variant>
        <vt:i4>1310782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_Toc219253032</vt:lpwstr>
      </vt:variant>
      <vt:variant>
        <vt:i4>1310782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_Toc219253031</vt:lpwstr>
      </vt:variant>
      <vt:variant>
        <vt:i4>1310782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_Toc219253030</vt:lpwstr>
      </vt:variant>
      <vt:variant>
        <vt:i4>1376318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_Toc219253029</vt:lpwstr>
      </vt:variant>
      <vt:variant>
        <vt:i4>1376318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_Toc219253028</vt:lpwstr>
      </vt:variant>
      <vt:variant>
        <vt:i4>1376318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_Toc219253027</vt:lpwstr>
      </vt:variant>
      <vt:variant>
        <vt:i4>1376318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_Toc219253026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Tilknytning og nettleieavtale - innmating i ls nett</dc:title>
  <dc:creator>REN AS</dc:creator>
  <cp:lastModifiedBy>Ivan Schytte</cp:lastModifiedBy>
  <cp:revision>2</cp:revision>
  <cp:lastPrinted>2013-06-06T07:23:00Z</cp:lastPrinted>
  <dcterms:created xsi:type="dcterms:W3CDTF">2017-12-07T07:48:00Z</dcterms:created>
  <dcterms:modified xsi:type="dcterms:W3CDTF">2017-12-07T07:48:00Z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WorksiteReference">
    <vt:lpwstr>1457184.1</vt:lpwstr>
  </property>
  <property fmtid="{D5CDD505-2E9C-101B-9397-08002B2CF9AE}" pid="4" name="ContentTypeId">
    <vt:lpwstr>0x0101005A05BCE87FDBC141946ACC364808F7B5004C11F901B777254DBCB08F14984A72E9</vt:lpwstr>
  </property>
  <property fmtid="{D5CDD505-2E9C-101B-9397-08002B2CF9AE}" pid="5" name="TaxKeyword">
    <vt:lpwstr/>
  </property>
  <property fmtid="{D5CDD505-2E9C-101B-9397-08002B2CF9AE}" pid="6" name="Prosjektnavn">
    <vt:lpwstr>17-38 Internett 2017</vt:lpwstr>
  </property>
  <property fmtid="{D5CDD505-2E9C-101B-9397-08002B2CF9AE}" pid="7" name="Prosjektnummer">
    <vt:lpwstr>17-38</vt:lpwstr>
  </property>
  <property fmtid="{D5CDD505-2E9C-101B-9397-08002B2CF9AE}" pid="8" name="Selskap">
    <vt:lpwstr>Skagerak Energi</vt:lpwstr>
  </property>
  <property fmtid="{D5CDD505-2E9C-101B-9397-08002B2CF9AE}" pid="9" name="TaxCatchAll">
    <vt:lpwstr/>
  </property>
  <property fmtid="{D5CDD505-2E9C-101B-9397-08002B2CF9AE}" pid="10" name="Saksnummer">
    <vt:lpwstr>17/00489</vt:lpwstr>
  </property>
  <property fmtid="{D5CDD505-2E9C-101B-9397-08002B2CF9AE}" pid="11" name="TaxKeywordTaxHTField">
    <vt:lpwstr/>
  </property>
  <property fmtid="{D5CDD505-2E9C-101B-9397-08002B2CF9AE}" pid="12" name="_dlc_DocIdItemGuid">
    <vt:lpwstr>66fed679-7cd1-42c0-954b-336956a02953</vt:lpwstr>
  </property>
</Properties>
</file>